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E073" w14:textId="3AD51CB0" w:rsidR="00C972C5" w:rsidRDefault="00B607A0" w:rsidP="00AB7F8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4E8C7C" wp14:editId="495AC8C5">
                <wp:simplePos x="0" y="0"/>
                <wp:positionH relativeFrom="column">
                  <wp:posOffset>5715</wp:posOffset>
                </wp:positionH>
                <wp:positionV relativeFrom="paragraph">
                  <wp:posOffset>-552450</wp:posOffset>
                </wp:positionV>
                <wp:extent cx="5667375" cy="401955"/>
                <wp:effectExtent l="0" t="0" r="9525" b="0"/>
                <wp:wrapNone/>
                <wp:docPr id="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401955"/>
                          <a:chOff x="1425" y="375"/>
                          <a:chExt cx="8925" cy="633"/>
                        </a:xfrm>
                      </wpg:grpSpPr>
                      <wps:wsp>
                        <wps:cNvPr id="4" name="Text Box 202"/>
                        <wps:cNvSpPr txBox="1">
                          <a:spLocks/>
                        </wps:cNvSpPr>
                        <wps:spPr bwMode="auto">
                          <a:xfrm>
                            <a:off x="9188" y="375"/>
                            <a:ext cx="1162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1DE0D" w14:textId="77777777" w:rsidR="00FA5476" w:rsidRDefault="00FA5476" w:rsidP="00FA5476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Paket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AB08179" w14:textId="725C5EBB" w:rsidR="00FA5476" w:rsidRPr="007D4DD6" w:rsidRDefault="007D4DD6" w:rsidP="00FA5476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" name="Text Box 203"/>
                        <wps:cNvSpPr txBox="1">
                          <a:spLocks/>
                        </wps:cNvSpPr>
                        <wps:spPr bwMode="auto">
                          <a:xfrm>
                            <a:off x="1425" y="420"/>
                            <a:ext cx="221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F202D" w14:textId="77777777" w:rsidR="00FA5476" w:rsidRDefault="00FA5476" w:rsidP="00FA5476">
                              <w:pPr>
                                <w:pStyle w:val="Heading5"/>
                                <w:spacing w:before="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8C7C" id="Group 201" o:spid="_x0000_s1026" style="position:absolute;left:0;text-align:left;margin-left:.45pt;margin-top:-43.5pt;width:446.25pt;height:31.65pt;z-index:251658240" coordorigin="1425,375" coordsize="8925,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left:9188;top:375;width:1162;height: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" strokeweight="1pt">
                  <v:path arrowok="t"/>
                  <v:textbox inset=".5mm,.3mm,.5mm,.3mm">
                    <w:txbxContent>
                      <w:p w14:paraId="5801DE0D" w14:textId="77777777" w:rsidR="00FA5476" w:rsidRDefault="00FA5476" w:rsidP="00FA5476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Paket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</w:p>
                      <w:p w14:paraId="5AB08179" w14:textId="725C5EBB" w:rsidR="00FA5476" w:rsidRPr="007D4DD6" w:rsidRDefault="007D4DD6" w:rsidP="00FA5476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03" o:spid="_x0000_s1028" type="#_x0000_t202" style="position:absolute;left:1425;top:420;width:2213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" strokeweight="1pt">
                  <v:path arrowok="t"/>
                  <v:textbox inset=".5mm,.3mm,.5mm,.3mm">
                    <w:txbxContent>
                      <w:p w14:paraId="511F202D" w14:textId="77777777" w:rsidR="00FA5476" w:rsidRDefault="00FA5476" w:rsidP="00FA5476">
                        <w:pPr>
                          <w:pStyle w:val="Heading5"/>
                          <w:spacing w:before="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DOKUMEN NEGARA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72C5">
        <w:rPr>
          <w:lang w:val="id-ID"/>
        </w:rPr>
        <w:t>UJI KOMPETENSI KEAHLIAN</w:t>
      </w:r>
    </w:p>
    <w:p w14:paraId="34FF6150" w14:textId="65BD71CE" w:rsidR="00AB7F88" w:rsidRPr="00531426" w:rsidRDefault="00684494" w:rsidP="00AB7F88">
      <w:pPr>
        <w:pStyle w:val="Heading3"/>
        <w:tabs>
          <w:tab w:val="clear" w:pos="1134"/>
          <w:tab w:val="clear" w:pos="3544"/>
          <w:tab w:val="clear" w:pos="3969"/>
        </w:tabs>
        <w:ind w:left="0"/>
      </w:pPr>
      <w:r>
        <w:rPr>
          <w:lang w:val="id-ID"/>
        </w:rPr>
        <w:t>TAHUN PELAJARAN 20</w:t>
      </w:r>
      <w:r w:rsidR="00531426">
        <w:t>2</w:t>
      </w:r>
      <w:r w:rsidR="00743ECB">
        <w:t>1</w:t>
      </w:r>
      <w:r>
        <w:rPr>
          <w:lang w:val="id-ID"/>
        </w:rPr>
        <w:t>/202</w:t>
      </w:r>
      <w:r w:rsidR="00743ECB">
        <w:t>2</w:t>
      </w:r>
    </w:p>
    <w:p w14:paraId="4445031E" w14:textId="77777777" w:rsidR="00C972C5" w:rsidRDefault="00C972C5" w:rsidP="000B2594">
      <w:pPr>
        <w:jc w:val="center"/>
        <w:rPr>
          <w:rFonts w:ascii="Times New Roman" w:hAnsi="Times New Roman"/>
          <w:b/>
          <w:sz w:val="28"/>
          <w:lang w:val="id-ID"/>
        </w:rPr>
      </w:pPr>
    </w:p>
    <w:p w14:paraId="26957390" w14:textId="123741BC" w:rsidR="00AB7F88" w:rsidRPr="00531426" w:rsidRDefault="00AB7F88" w:rsidP="000B2594">
      <w:pPr>
        <w:jc w:val="center"/>
        <w:rPr>
          <w:rFonts w:ascii="Times New Roman" w:hAnsi="Times New Roman"/>
          <w:b/>
        </w:rPr>
      </w:pPr>
      <w:r w:rsidRPr="00C73CDC">
        <w:rPr>
          <w:rFonts w:ascii="Times New Roman" w:hAnsi="Times New Roman"/>
          <w:b/>
          <w:sz w:val="28"/>
          <w:lang w:val="id-ID"/>
        </w:rPr>
        <w:t xml:space="preserve">SOAL </w:t>
      </w:r>
      <w:r w:rsidR="00531426">
        <w:rPr>
          <w:rFonts w:ascii="Times New Roman" w:hAnsi="Times New Roman"/>
          <w:b/>
          <w:sz w:val="28"/>
        </w:rPr>
        <w:t>UJI KOMPETENSI</w:t>
      </w:r>
    </w:p>
    <w:p w14:paraId="4E7F10BC" w14:textId="77777777" w:rsidR="00AB7F88" w:rsidRPr="00C73CDC" w:rsidRDefault="00AB7F88" w:rsidP="00AB7F88">
      <w:pPr>
        <w:ind w:left="300"/>
        <w:jc w:val="center"/>
        <w:rPr>
          <w:rFonts w:ascii="Times New Roman" w:hAnsi="Times New Roman"/>
          <w:b/>
          <w:lang w:val="id-ID"/>
        </w:rPr>
      </w:pPr>
    </w:p>
    <w:p w14:paraId="7BB1E9B0" w14:textId="77777777" w:rsidR="00633E0D" w:rsidRPr="00C73CDC" w:rsidRDefault="00633E0D" w:rsidP="00633E0D">
      <w:pPr>
        <w:ind w:left="1701"/>
        <w:rPr>
          <w:rFonts w:ascii="Times New Roman" w:hAnsi="Times New Roman"/>
          <w:bCs/>
          <w:lang w:val="id-ID"/>
        </w:rPr>
      </w:pPr>
      <w:r w:rsidRPr="00C73CDC">
        <w:rPr>
          <w:rFonts w:ascii="Times New Roman" w:hAnsi="Times New Roman"/>
          <w:bCs/>
          <w:lang w:val="id-ID"/>
        </w:rPr>
        <w:t>Satuan Pendidikan</w:t>
      </w:r>
      <w:r w:rsidRPr="00C73CDC">
        <w:rPr>
          <w:rFonts w:ascii="Times New Roman" w:hAnsi="Times New Roman"/>
          <w:bCs/>
          <w:lang w:val="id-ID"/>
        </w:rPr>
        <w:tab/>
        <w:t>:</w:t>
      </w:r>
      <w:r w:rsidRPr="00C73CDC">
        <w:rPr>
          <w:rFonts w:ascii="Times New Roman" w:hAnsi="Times New Roman"/>
          <w:bCs/>
          <w:lang w:val="id-ID"/>
        </w:rPr>
        <w:tab/>
        <w:t>Sekolah Menengah Kejuruan</w:t>
      </w:r>
    </w:p>
    <w:p w14:paraId="735F0CA1" w14:textId="196AEF43" w:rsidR="00633E0D" w:rsidRPr="007365E7" w:rsidRDefault="00633E0D" w:rsidP="00633E0D">
      <w:pPr>
        <w:ind w:left="1701"/>
        <w:rPr>
          <w:rFonts w:ascii="Times New Roman" w:hAnsi="Times New Roman"/>
          <w:bCs/>
        </w:rPr>
      </w:pPr>
      <w:r w:rsidRPr="00C73CDC">
        <w:rPr>
          <w:rFonts w:ascii="Times New Roman" w:hAnsi="Times New Roman"/>
          <w:bCs/>
          <w:lang w:val="id-ID"/>
        </w:rPr>
        <w:t>Kompetensi Keahlian</w:t>
      </w:r>
      <w:r w:rsidRPr="00C73CDC">
        <w:rPr>
          <w:rFonts w:ascii="Times New Roman" w:hAnsi="Times New Roman"/>
          <w:bCs/>
          <w:lang w:val="id-ID"/>
        </w:rPr>
        <w:tab/>
        <w:t>:</w:t>
      </w:r>
      <w:r w:rsidRPr="00C73CDC">
        <w:rPr>
          <w:rFonts w:ascii="Times New Roman" w:hAnsi="Times New Roman"/>
          <w:bCs/>
          <w:lang w:val="id-ID"/>
        </w:rPr>
        <w:tab/>
      </w:r>
      <w:r w:rsidR="007365E7">
        <w:rPr>
          <w:rFonts w:ascii="Times New Roman" w:hAnsi="Times New Roman"/>
          <w:bCs/>
        </w:rPr>
        <w:t>Multimedia</w:t>
      </w:r>
    </w:p>
    <w:p w14:paraId="2F9B6727" w14:textId="3923EE8D" w:rsidR="00633E0D" w:rsidRPr="00B52762" w:rsidRDefault="00633E0D" w:rsidP="00633E0D">
      <w:pPr>
        <w:ind w:left="1701"/>
        <w:jc w:val="both"/>
        <w:rPr>
          <w:rFonts w:ascii="Times New Roman" w:hAnsi="Times New Roman"/>
        </w:rPr>
      </w:pPr>
      <w:r w:rsidRPr="00C73CDC">
        <w:rPr>
          <w:rFonts w:ascii="Times New Roman" w:hAnsi="Times New Roman"/>
          <w:lang w:val="id-ID"/>
        </w:rPr>
        <w:t>Alokasi Waktu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</w:r>
      <w:r w:rsidR="007365E7">
        <w:rPr>
          <w:rFonts w:ascii="Times New Roman" w:hAnsi="Times New Roman"/>
        </w:rPr>
        <w:t>24</w:t>
      </w:r>
      <w:r w:rsidR="00B52762">
        <w:rPr>
          <w:rFonts w:ascii="Times New Roman" w:hAnsi="Times New Roman"/>
        </w:rPr>
        <w:t xml:space="preserve"> jam</w:t>
      </w:r>
    </w:p>
    <w:p w14:paraId="77D11357" w14:textId="77777777" w:rsidR="00633E0D" w:rsidRPr="00C73CDC" w:rsidRDefault="00633E0D" w:rsidP="00633E0D">
      <w:pPr>
        <w:ind w:left="1701"/>
        <w:jc w:val="both"/>
        <w:rPr>
          <w:rFonts w:ascii="Times New Roman" w:hAnsi="Times New Roman"/>
          <w:lang w:val="id-ID"/>
        </w:rPr>
      </w:pPr>
      <w:r w:rsidRPr="00C73CDC">
        <w:rPr>
          <w:rFonts w:ascii="Times New Roman" w:hAnsi="Times New Roman"/>
          <w:lang w:val="id-ID"/>
        </w:rPr>
        <w:t>Bentuk Soal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  <w:t>Penugasan Perorangan</w:t>
      </w:r>
    </w:p>
    <w:p w14:paraId="6871719F" w14:textId="2DDB7DEB" w:rsidR="00633E0D" w:rsidRPr="00B52762" w:rsidRDefault="00633E0D" w:rsidP="00531426">
      <w:pPr>
        <w:ind w:left="1701"/>
        <w:jc w:val="both"/>
        <w:rPr>
          <w:rFonts w:ascii="Times New Roman" w:hAnsi="Times New Roman"/>
        </w:rPr>
      </w:pPr>
      <w:r w:rsidRPr="00C73CDC">
        <w:rPr>
          <w:rFonts w:ascii="Times New Roman" w:hAnsi="Times New Roman"/>
          <w:lang w:val="id-ID"/>
        </w:rPr>
        <w:t>Judul Tugas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</w:r>
      <w:r w:rsidR="007365E7">
        <w:rPr>
          <w:rFonts w:ascii="Times New Roman" w:hAnsi="Times New Roman"/>
        </w:rPr>
        <w:t xml:space="preserve">Media </w:t>
      </w:r>
      <w:proofErr w:type="spellStart"/>
      <w:r w:rsidR="007365E7">
        <w:rPr>
          <w:rFonts w:ascii="Times New Roman" w:hAnsi="Times New Roman"/>
        </w:rPr>
        <w:t>Promosi</w:t>
      </w:r>
      <w:proofErr w:type="spellEnd"/>
      <w:r w:rsidR="007365E7">
        <w:rPr>
          <w:rFonts w:ascii="Times New Roman" w:hAnsi="Times New Roman"/>
        </w:rPr>
        <w:t xml:space="preserve"> </w:t>
      </w:r>
      <w:proofErr w:type="spellStart"/>
      <w:r w:rsidR="007365E7">
        <w:rPr>
          <w:rFonts w:ascii="Times New Roman" w:hAnsi="Times New Roman"/>
        </w:rPr>
        <w:t>Cetak</w:t>
      </w:r>
      <w:proofErr w:type="spellEnd"/>
    </w:p>
    <w:p w14:paraId="6320D25A" w14:textId="77777777" w:rsidR="00AB7F88" w:rsidRPr="00C73CDC" w:rsidRDefault="00AB7F88" w:rsidP="00AB7F88">
      <w:pPr>
        <w:ind w:left="1418"/>
        <w:jc w:val="both"/>
        <w:rPr>
          <w:rFonts w:ascii="Times New Roman" w:hAnsi="Times New Roman"/>
          <w:lang w:val="id-ID"/>
        </w:rPr>
      </w:pPr>
    </w:p>
    <w:p w14:paraId="7D32AE9E" w14:textId="72F31AEB" w:rsidR="00AB7F88" w:rsidRPr="00C73CDC" w:rsidRDefault="00B607A0" w:rsidP="00AB7F88">
      <w:pPr>
        <w:ind w:left="1418"/>
        <w:jc w:val="both"/>
        <w:rPr>
          <w:rFonts w:ascii="Times New Roman" w:hAnsi="Times New Roman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7032FB" wp14:editId="5B414B50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5524500" cy="0"/>
                <wp:effectExtent l="0" t="19050" r="0" b="0"/>
                <wp:wrapNone/>
                <wp:docPr id="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86D2" id="Line 184" o:spid="_x0000_s1026" style="position:absolute;flip:y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pt,3.6pt" to="436.2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1C61E121" w14:textId="77777777" w:rsidR="00AB7F88" w:rsidRPr="00C73CDC" w:rsidRDefault="00AB7F88" w:rsidP="00815E7A">
      <w:pPr>
        <w:tabs>
          <w:tab w:val="left" w:pos="567"/>
          <w:tab w:val="left" w:pos="1134"/>
          <w:tab w:val="left" w:pos="3544"/>
          <w:tab w:val="left" w:pos="3969"/>
        </w:tabs>
        <w:ind w:left="567"/>
        <w:jc w:val="both"/>
        <w:rPr>
          <w:rFonts w:ascii="Times New Roman" w:hAnsi="Times New Roman"/>
          <w:caps/>
          <w:lang w:val="id-ID"/>
        </w:rPr>
      </w:pPr>
    </w:p>
    <w:p w14:paraId="7AAFF287" w14:textId="22D289FD" w:rsidR="0080126B" w:rsidRPr="0080126B" w:rsidRDefault="0080126B" w:rsidP="00BA048D">
      <w:pPr>
        <w:pStyle w:val="Heading1"/>
        <w:numPr>
          <w:ilvl w:val="0"/>
          <w:numId w:val="5"/>
        </w:numPr>
        <w:ind w:left="567" w:hanging="578"/>
        <w:rPr>
          <w:lang w:val="id-ID"/>
        </w:rPr>
      </w:pPr>
      <w:r w:rsidRPr="0080126B">
        <w:rPr>
          <w:lang w:val="id-ID"/>
        </w:rPr>
        <w:t>SOAL ASPEK PENGETAHUAN</w:t>
      </w:r>
    </w:p>
    <w:p w14:paraId="5E21F91F" w14:textId="59DDBF86" w:rsidR="00CD1FCE" w:rsidRPr="00C73CDC" w:rsidRDefault="00CD1FCE" w:rsidP="00815E7A">
      <w:pPr>
        <w:pStyle w:val="BodyTextIndent2"/>
        <w:ind w:left="993"/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6549"/>
      </w:tblGrid>
      <w:tr w:rsidR="00A669CA" w:rsidRPr="00361DD0" w14:paraId="15C5F68E" w14:textId="77777777" w:rsidTr="007E4162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0450E65B" w14:textId="4AAEF625" w:rsidR="00A669CA" w:rsidRPr="00361DD0" w:rsidRDefault="00A669CA" w:rsidP="00A669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b/>
                <w:szCs w:val="24"/>
              </w:rPr>
              <w:t>Elemen</w:t>
            </w:r>
            <w:proofErr w:type="spellEnd"/>
            <w:r w:rsidRPr="00361DD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b/>
                <w:szCs w:val="24"/>
              </w:rPr>
              <w:t>Kompetensi</w:t>
            </w:r>
            <w:proofErr w:type="spellEnd"/>
          </w:p>
        </w:tc>
        <w:tc>
          <w:tcPr>
            <w:tcW w:w="6373" w:type="dxa"/>
            <w:shd w:val="clear" w:color="auto" w:fill="D9D9D9" w:themeFill="background1" w:themeFillShade="D9"/>
          </w:tcPr>
          <w:p w14:paraId="2EA1F1CC" w14:textId="32D31D61" w:rsidR="00A669CA" w:rsidRPr="00361DD0" w:rsidRDefault="00A669CA" w:rsidP="00A669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b/>
                <w:szCs w:val="24"/>
              </w:rPr>
              <w:t>Soal</w:t>
            </w:r>
            <w:proofErr w:type="spellEnd"/>
          </w:p>
        </w:tc>
      </w:tr>
      <w:tr w:rsidR="009D43CB" w:rsidRPr="00361DD0" w14:paraId="1847E9DC" w14:textId="77777777" w:rsidTr="005F2D68">
        <w:tc>
          <w:tcPr>
            <w:tcW w:w="2405" w:type="dxa"/>
          </w:tcPr>
          <w:p w14:paraId="66905816" w14:textId="1C3BB238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Menampilkan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pengetahuan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multimedia dan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industri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percetakan</w:t>
            </w:r>
            <w:proofErr w:type="spellEnd"/>
          </w:p>
        </w:tc>
        <w:tc>
          <w:tcPr>
            <w:tcW w:w="6373" w:type="dxa"/>
          </w:tcPr>
          <w:p w14:paraId="04579DD4" w14:textId="77777777" w:rsidR="005F2D68" w:rsidRPr="00361DD0" w:rsidRDefault="005F2D68" w:rsidP="005F2D68">
            <w:p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Nizar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mempunyai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usaha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kerupuk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ikan yang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terkenal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di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daerahnya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pembelinya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berbagai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kalangan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namun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usahanya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tersebut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belum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mempunyai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identitas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produk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maka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agar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usaha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kerupuk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ikan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>nizar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menarik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perhatian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pelanggan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atau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calon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konsumen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semakin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berkembang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maka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diperlukan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produk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desain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grafis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untuk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mempromosikannya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produk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desain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grafis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tepat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dibutuhkan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Nizar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….</w:t>
            </w:r>
          </w:p>
          <w:p w14:paraId="304E701C" w14:textId="77777777" w:rsidR="005F2D68" w:rsidRPr="00361DD0" w:rsidRDefault="005F2D68" w:rsidP="00BA04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Mural</w:t>
            </w:r>
          </w:p>
          <w:p w14:paraId="4C2FAE73" w14:textId="77777777" w:rsidR="005F2D68" w:rsidRPr="00361DD0" w:rsidRDefault="005F2D68" w:rsidP="00BA04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Desain/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halaman</w:t>
            </w:r>
            <w:proofErr w:type="spellEnd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web</w:t>
            </w:r>
          </w:p>
          <w:p w14:paraId="5C44482B" w14:textId="77777777" w:rsidR="005F2D68" w:rsidRPr="00361DD0" w:rsidRDefault="005F2D68" w:rsidP="00BA04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Logo</w:t>
            </w:r>
          </w:p>
          <w:p w14:paraId="42918405" w14:textId="77777777" w:rsidR="005F2D68" w:rsidRPr="00361DD0" w:rsidRDefault="005F2D68" w:rsidP="00BA04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Desain </w:t>
            </w: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kaos</w:t>
            </w:r>
            <w:proofErr w:type="spellEnd"/>
          </w:p>
          <w:p w14:paraId="63828AF5" w14:textId="77777777" w:rsidR="005F2D68" w:rsidRPr="00361DD0" w:rsidRDefault="005F2D68" w:rsidP="00BA04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361DD0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Spanduk</w:t>
            </w:r>
            <w:proofErr w:type="spellEnd"/>
          </w:p>
          <w:p w14:paraId="4A902E2A" w14:textId="1792AAFD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3E14C309" w14:textId="77777777" w:rsidTr="005F2D68">
        <w:tc>
          <w:tcPr>
            <w:tcW w:w="2405" w:type="dxa"/>
          </w:tcPr>
          <w:p w14:paraId="19E36648" w14:textId="3930CAA9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Menampilkan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pengetahuan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tentang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kebijakan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&amp;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peraturan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pemerintah</w:t>
            </w:r>
            <w:proofErr w:type="spellEnd"/>
          </w:p>
        </w:tc>
        <w:tc>
          <w:tcPr>
            <w:tcW w:w="6373" w:type="dxa"/>
          </w:tcPr>
          <w:p w14:paraId="3AB6F3B1" w14:textId="686C7F97" w:rsidR="005F2D68" w:rsidRPr="00361DD0" w:rsidRDefault="005F2D68" w:rsidP="005F2D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Sebagai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seorang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Desainer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agar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terhindar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dari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jeratan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hukum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atas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pelanggaran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cipta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maka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perlu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memperhatikan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banyak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diantaranya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…</w:t>
            </w:r>
          </w:p>
          <w:p w14:paraId="17AFA3B2" w14:textId="77777777" w:rsidR="005F2D68" w:rsidRPr="00361DD0" w:rsidRDefault="005F2D68" w:rsidP="00BA0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Mengadaptasi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dari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berbagai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sumber</w:t>
            </w:r>
            <w:proofErr w:type="spellEnd"/>
          </w:p>
          <w:p w14:paraId="4827A7B3" w14:textId="77777777" w:rsidR="005F2D68" w:rsidRPr="00361DD0" w:rsidRDefault="005F2D68" w:rsidP="00BA0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Mencontoh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hasil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desain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terkenal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</w:p>
          <w:p w14:paraId="3459552C" w14:textId="77777777" w:rsidR="005F2D68" w:rsidRPr="00361DD0" w:rsidRDefault="005F2D68" w:rsidP="00BA0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Menggunakan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aset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desain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sama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freepik</w:t>
            </w:r>
            <w:proofErr w:type="spellEnd"/>
          </w:p>
          <w:p w14:paraId="622535F9" w14:textId="77777777" w:rsidR="005F2D68" w:rsidRPr="00361DD0" w:rsidRDefault="005F2D68" w:rsidP="00BA04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Membuat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konsep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logo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sedang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tren</w:t>
            </w:r>
            <w:proofErr w:type="spellEnd"/>
          </w:p>
          <w:p w14:paraId="48948C1D" w14:textId="77777777" w:rsidR="005F2D68" w:rsidRPr="00361DD0" w:rsidRDefault="005F2D68" w:rsidP="00BA048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20"/>
              <w:rPr>
                <w:rFonts w:ascii="Times New Roman" w:hAnsi="Times New Roman"/>
                <w:color w:val="17223B"/>
                <w:szCs w:val="24"/>
                <w:lang w:val="en-ID" w:eastAsia="en-ID"/>
              </w:rPr>
            </w:pPr>
            <w:proofErr w:type="spellStart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>Mengadaptasi</w:t>
            </w:r>
            <w:proofErr w:type="spellEnd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>menjadi</w:t>
            </w:r>
            <w:proofErr w:type="spellEnd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>bentuk</w:t>
            </w:r>
            <w:proofErr w:type="spellEnd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>baru</w:t>
            </w:r>
            <w:proofErr w:type="spellEnd"/>
            <w:r w:rsidRPr="00361DD0">
              <w:rPr>
                <w:rFonts w:ascii="Times New Roman" w:hAnsi="Times New Roman"/>
                <w:color w:val="17223B"/>
                <w:szCs w:val="24"/>
                <w:lang w:val="en-ID" w:eastAsia="en-ID"/>
              </w:rPr>
              <w:t>.</w:t>
            </w:r>
          </w:p>
          <w:p w14:paraId="43D784F7" w14:textId="49F8AAE0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63D09C1D" w14:textId="77777777" w:rsidTr="005F2D68">
        <w:tc>
          <w:tcPr>
            <w:tcW w:w="2405" w:type="dxa"/>
          </w:tcPr>
          <w:p w14:paraId="3D8AF8CD" w14:textId="1FDB97B4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r w:rsidRPr="00361DD0">
              <w:rPr>
                <w:rFonts w:ascii="Times New Roman" w:hAnsi="Times New Roman"/>
                <w:color w:val="000000"/>
                <w:szCs w:val="24"/>
                <w:lang w:val="id-ID"/>
              </w:rPr>
              <w:t xml:space="preserve">Menampilkan pengetahuan proses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id-ID"/>
              </w:rPr>
              <w:t>pra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id-ID"/>
              </w:rPr>
              <w:t xml:space="preserve"> cetak</w:t>
            </w:r>
          </w:p>
        </w:tc>
        <w:tc>
          <w:tcPr>
            <w:tcW w:w="6373" w:type="dxa"/>
          </w:tcPr>
          <w:p w14:paraId="5105A6B1" w14:textId="77777777" w:rsidR="005F2D68" w:rsidRPr="00361DD0" w:rsidRDefault="005F2D68" w:rsidP="005F2D68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Di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Sekolah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Menengah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Kejuruan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diadakan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HUT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sekolah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dihadiri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seorang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youtuber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terkenal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Mat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Rukun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mempromosikan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acara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tersebut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media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promosi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baliho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resolusi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mencetak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baliho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tersebut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…</w:t>
            </w:r>
          </w:p>
          <w:p w14:paraId="60D8B9D4" w14:textId="77777777" w:rsidR="005F2D68" w:rsidRPr="00361DD0" w:rsidRDefault="005F2D68" w:rsidP="00BA04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150 dpi </w:t>
            </w:r>
          </w:p>
          <w:p w14:paraId="755DD892" w14:textId="77777777" w:rsidR="005F2D68" w:rsidRPr="00361DD0" w:rsidRDefault="005F2D68" w:rsidP="00BA04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300 dpi </w:t>
            </w:r>
          </w:p>
          <w:p w14:paraId="2C4A6216" w14:textId="77777777" w:rsidR="005F2D68" w:rsidRPr="00361DD0" w:rsidRDefault="005F2D68" w:rsidP="00BA04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600 dpi</w:t>
            </w:r>
          </w:p>
          <w:p w14:paraId="3CA1A203" w14:textId="77777777" w:rsidR="005F2D68" w:rsidRPr="00361DD0" w:rsidRDefault="005F2D68" w:rsidP="00BA04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72 dpi</w:t>
            </w:r>
          </w:p>
          <w:p w14:paraId="1FD11386" w14:textId="77777777" w:rsidR="005F2D68" w:rsidRPr="00361DD0" w:rsidRDefault="005F2D68" w:rsidP="00BA04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64 dpi</w:t>
            </w:r>
          </w:p>
          <w:p w14:paraId="1777A3B9" w14:textId="58B50145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1942818B" w14:textId="77777777" w:rsidTr="005F2D68">
        <w:tc>
          <w:tcPr>
            <w:tcW w:w="2405" w:type="dxa"/>
          </w:tcPr>
          <w:p w14:paraId="5501EF4F" w14:textId="465793DB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lastRenderedPageBreak/>
              <w:t>Menampilkan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pengetahuan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teknik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multimedia dan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persyaratannya</w:t>
            </w:r>
            <w:proofErr w:type="spellEnd"/>
          </w:p>
        </w:tc>
        <w:tc>
          <w:tcPr>
            <w:tcW w:w="6373" w:type="dxa"/>
          </w:tcPr>
          <w:p w14:paraId="2E9CF45B" w14:textId="77777777" w:rsidR="004C102D" w:rsidRPr="00361DD0" w:rsidRDefault="004C102D" w:rsidP="004C102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huruf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>!</w:t>
            </w:r>
          </w:p>
          <w:p w14:paraId="56571E20" w14:textId="77777777" w:rsidR="004C102D" w:rsidRPr="00361DD0" w:rsidRDefault="004C102D" w:rsidP="004C102D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41924B23" wp14:editId="73E457B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2743200" cy="1876425"/>
                  <wp:effectExtent l="0" t="0" r="0" b="9525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B8E02" w14:textId="77777777" w:rsidR="004C102D" w:rsidRPr="00361DD0" w:rsidRDefault="004C102D" w:rsidP="004C102D">
            <w:pPr>
              <w:rPr>
                <w:rFonts w:ascii="Times New Roman" w:hAnsi="Times New Roman"/>
                <w:szCs w:val="24"/>
              </w:rPr>
            </w:pPr>
          </w:p>
          <w:p w14:paraId="0CF3E182" w14:textId="77777777" w:rsidR="004C102D" w:rsidRPr="00361DD0" w:rsidRDefault="004C102D" w:rsidP="004C102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Pengguanaan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huruf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mengacu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prinsip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>...</w:t>
            </w:r>
          </w:p>
          <w:p w14:paraId="031EF898" w14:textId="77777777" w:rsidR="004C102D" w:rsidRPr="00A77709" w:rsidRDefault="004C102D" w:rsidP="00BA048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Visibility</w:t>
            </w:r>
          </w:p>
          <w:p w14:paraId="563393D1" w14:textId="77777777" w:rsidR="004C102D" w:rsidRPr="00A77709" w:rsidRDefault="004C102D" w:rsidP="00BA048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Readibility</w:t>
            </w:r>
            <w:proofErr w:type="spellEnd"/>
          </w:p>
          <w:p w14:paraId="13BAA667" w14:textId="77777777" w:rsidR="004C102D" w:rsidRPr="00A77709" w:rsidRDefault="004C102D" w:rsidP="00BA048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Visibility</w:t>
            </w:r>
          </w:p>
          <w:p w14:paraId="7A8E6FFE" w14:textId="77777777" w:rsidR="004C102D" w:rsidRPr="00A77709" w:rsidRDefault="004C102D" w:rsidP="00BA048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Clarity</w:t>
            </w:r>
          </w:p>
          <w:p w14:paraId="456B546A" w14:textId="77777777" w:rsidR="004C102D" w:rsidRPr="00A77709" w:rsidRDefault="004C102D" w:rsidP="00BA048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Hirarki</w:t>
            </w:r>
            <w:proofErr w:type="spellEnd"/>
          </w:p>
          <w:p w14:paraId="46467D52" w14:textId="7B8100FD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5EEC64BC" w14:textId="77777777" w:rsidTr="005F2D68">
        <w:tc>
          <w:tcPr>
            <w:tcW w:w="2405" w:type="dxa"/>
          </w:tcPr>
          <w:p w14:paraId="2770614D" w14:textId="28D00CA1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Mengetahui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dasar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teori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warna</w:t>
            </w:r>
            <w:proofErr w:type="spellEnd"/>
          </w:p>
        </w:tc>
        <w:tc>
          <w:tcPr>
            <w:tcW w:w="6373" w:type="dxa"/>
          </w:tcPr>
          <w:p w14:paraId="6F78EBFA" w14:textId="77777777" w:rsidR="00AE4A53" w:rsidRPr="00361DD0" w:rsidRDefault="00AE4A53" w:rsidP="00AE4A53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CMYK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proses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pencampuran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pigmen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warna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r w:rsidRPr="00A77709">
              <w:rPr>
                <w:rFonts w:ascii="Times New Roman" w:hAnsi="Times New Roman"/>
                <w:i/>
                <w:iCs/>
                <w:szCs w:val="24"/>
              </w:rPr>
              <w:t>cyan, magenta, yellow</w:t>
            </w:r>
            <w:r w:rsidRPr="00361DD0">
              <w:rPr>
                <w:rFonts w:ascii="Times New Roman" w:hAnsi="Times New Roman"/>
                <w:szCs w:val="24"/>
              </w:rPr>
              <w:t xml:space="preserve">, dan </w:t>
            </w:r>
            <w:r w:rsidRPr="00A77709">
              <w:rPr>
                <w:rFonts w:ascii="Times New Roman" w:hAnsi="Times New Roman"/>
                <w:i/>
                <w:iCs/>
                <w:szCs w:val="24"/>
              </w:rPr>
              <w:t>key/black</w:t>
            </w:r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dicampurkan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komposisi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tertentu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sehingga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mampu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menghasilkan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warna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A77709">
              <w:rPr>
                <w:rFonts w:ascii="Times New Roman" w:hAnsi="Times New Roman"/>
                <w:i/>
                <w:iCs/>
                <w:szCs w:val="24"/>
              </w:rPr>
              <w:t>subtractive</w:t>
            </w:r>
            <w:r w:rsidRPr="00361DD0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Penerapan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kombinasi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warna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CMYK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dapat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ditemukan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pada …</w:t>
            </w:r>
          </w:p>
          <w:p w14:paraId="0D01CEFC" w14:textId="77777777" w:rsidR="00AE4A53" w:rsidRPr="00361DD0" w:rsidRDefault="00AE4A53" w:rsidP="00BA04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Layar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monitor</w:t>
            </w:r>
          </w:p>
          <w:p w14:paraId="196E4216" w14:textId="77777777" w:rsidR="00AE4A53" w:rsidRPr="00361DD0" w:rsidRDefault="00AE4A53" w:rsidP="00BA04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Pembuatan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pewarna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crayon</w:t>
            </w:r>
          </w:p>
          <w:p w14:paraId="35EA03BC" w14:textId="77777777" w:rsidR="00AE4A53" w:rsidRPr="00361DD0" w:rsidRDefault="00AE4A53" w:rsidP="00BA04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Industri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percetakan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r w:rsidRPr="00A77709">
              <w:rPr>
                <w:rFonts w:ascii="Times New Roman" w:hAnsi="Times New Roman"/>
                <w:i/>
                <w:iCs/>
                <w:szCs w:val="24"/>
              </w:rPr>
              <w:t>offset</w:t>
            </w:r>
          </w:p>
          <w:p w14:paraId="6D9E108C" w14:textId="77777777" w:rsidR="00AE4A53" w:rsidRPr="00A77709" w:rsidRDefault="00AE4A53" w:rsidP="00BA04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Presentasi</w:t>
            </w:r>
            <w:proofErr w:type="spellEnd"/>
            <w:r w:rsidRPr="00A77709">
              <w:rPr>
                <w:rFonts w:ascii="Times New Roman" w:hAnsi="Times New Roman"/>
                <w:i/>
                <w:iCs/>
                <w:szCs w:val="24"/>
              </w:rPr>
              <w:t xml:space="preserve"> visual</w:t>
            </w:r>
          </w:p>
          <w:p w14:paraId="63EDAF1D" w14:textId="77777777" w:rsidR="00AE4A53" w:rsidRPr="00361DD0" w:rsidRDefault="00AE4A53" w:rsidP="00BA048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Halaman </w:t>
            </w:r>
            <w:r w:rsidRPr="00A77709">
              <w:rPr>
                <w:rFonts w:ascii="Times New Roman" w:hAnsi="Times New Roman"/>
                <w:i/>
                <w:iCs/>
                <w:szCs w:val="24"/>
              </w:rPr>
              <w:t>website</w:t>
            </w:r>
          </w:p>
          <w:p w14:paraId="1D519C78" w14:textId="053289E3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693B7D1B" w14:textId="77777777" w:rsidTr="005F2D68">
        <w:tc>
          <w:tcPr>
            <w:tcW w:w="2405" w:type="dxa"/>
          </w:tcPr>
          <w:p w14:paraId="2DE16287" w14:textId="50814EAF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Mengetahui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dasar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biaya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produksi</w:t>
            </w:r>
            <w:proofErr w:type="spellEnd"/>
          </w:p>
        </w:tc>
        <w:tc>
          <w:tcPr>
            <w:tcW w:w="6373" w:type="dxa"/>
          </w:tcPr>
          <w:p w14:paraId="4CBED32D" w14:textId="3DB38C2A" w:rsidR="007F3C66" w:rsidRPr="000E7FB6" w:rsidRDefault="007F3C66" w:rsidP="007F3C66">
            <w:pPr>
              <w:rPr>
                <w:rFonts w:ascii="Times New Roman" w:eastAsia="Arial" w:hAnsi="Times New Roman"/>
              </w:rPr>
            </w:pPr>
            <w:proofErr w:type="spellStart"/>
            <w:r w:rsidRPr="000E7FB6">
              <w:rPr>
                <w:rFonts w:ascii="Times New Roman" w:eastAsia="Arial" w:hAnsi="Times New Roman"/>
              </w:rPr>
              <w:t>Dalam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hal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ini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teaching factory SMK </w:t>
            </w:r>
            <w:proofErr w:type="spellStart"/>
            <w:r w:rsidRPr="000E7FB6">
              <w:rPr>
                <w:rFonts w:ascii="Times New Roman" w:eastAsia="Arial" w:hAnsi="Times New Roman"/>
              </w:rPr>
              <w:t>Kompetensi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Keahlian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multimedia </w:t>
            </w:r>
            <w:proofErr w:type="spellStart"/>
            <w:r w:rsidRPr="000E7FB6">
              <w:rPr>
                <w:rFonts w:ascii="Times New Roman" w:eastAsia="Arial" w:hAnsi="Times New Roman"/>
              </w:rPr>
              <w:t>akan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memproduksi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r w:rsidRPr="00F639F8">
              <w:rPr>
                <w:rFonts w:ascii="Times New Roman" w:eastAsia="Arial" w:hAnsi="Times New Roman"/>
                <w:i/>
                <w:iCs/>
              </w:rPr>
              <w:t>ID Card</w:t>
            </w:r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Siswa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kelas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Pr="000E7FB6">
              <w:rPr>
                <w:rFonts w:ascii="Times New Roman" w:eastAsia="Arial" w:hAnsi="Times New Roman"/>
              </w:rPr>
              <w:t xml:space="preserve">X  </w:t>
            </w:r>
            <w:proofErr w:type="spellStart"/>
            <w:r w:rsidRPr="000E7FB6">
              <w:rPr>
                <w:rFonts w:ascii="Times New Roman" w:eastAsia="Arial" w:hAnsi="Times New Roman"/>
              </w:rPr>
              <w:t>dengan</w:t>
            </w:r>
            <w:proofErr w:type="spellEnd"/>
            <w:proofErr w:type="gramEnd"/>
            <w:r w:rsidRPr="000E7FB6">
              <w:rPr>
                <w:rFonts w:ascii="Times New Roman" w:eastAsia="Arial" w:hAnsi="Times New Roman"/>
              </w:rPr>
              <w:t xml:space="preserve"> output </w:t>
            </w:r>
            <w:proofErr w:type="spellStart"/>
            <w:r w:rsidRPr="000E7FB6">
              <w:rPr>
                <w:rFonts w:ascii="Times New Roman" w:eastAsia="Arial" w:hAnsi="Times New Roman"/>
              </w:rPr>
              <w:t>barang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jadi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sejumlah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600 </w:t>
            </w:r>
            <w:r w:rsidRPr="00F639F8">
              <w:rPr>
                <w:rFonts w:ascii="Times New Roman" w:eastAsia="Arial" w:hAnsi="Times New Roman"/>
                <w:i/>
                <w:iCs/>
              </w:rPr>
              <w:t>ID CARD</w:t>
            </w:r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selama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1 </w:t>
            </w:r>
            <w:proofErr w:type="spellStart"/>
            <w:r w:rsidRPr="000E7FB6">
              <w:rPr>
                <w:rFonts w:ascii="Times New Roman" w:eastAsia="Arial" w:hAnsi="Times New Roman"/>
              </w:rPr>
              <w:t>bulan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0E7FB6">
              <w:rPr>
                <w:rFonts w:ascii="Times New Roman" w:eastAsia="Arial" w:hAnsi="Times New Roman"/>
              </w:rPr>
              <w:t>Berikut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adalah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rincian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produksi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cetak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ID card </w:t>
            </w:r>
            <w:proofErr w:type="spellStart"/>
            <w:r w:rsidRPr="000E7FB6">
              <w:rPr>
                <w:rFonts w:ascii="Times New Roman" w:eastAsia="Arial" w:hAnsi="Times New Roman"/>
              </w:rPr>
              <w:t>tersebut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selama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satu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proofErr w:type="gramStart"/>
            <w:r w:rsidRPr="000E7FB6">
              <w:rPr>
                <w:rFonts w:ascii="Times New Roman" w:eastAsia="Arial" w:hAnsi="Times New Roman"/>
              </w:rPr>
              <w:t>bulan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:</w:t>
            </w:r>
            <w:proofErr w:type="gramEnd"/>
          </w:p>
          <w:p w14:paraId="4FB838D1" w14:textId="77777777" w:rsidR="007F3C66" w:rsidRPr="000E7FB6" w:rsidRDefault="007F3C66" w:rsidP="007F3C66">
            <w:pPr>
              <w:rPr>
                <w:rFonts w:ascii="Times New Roman" w:eastAsia="Arial" w:hAnsi="Times New Roman"/>
              </w:rPr>
            </w:pP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pembelian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Bahan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Baku = Rp. 740.000</w:t>
            </w:r>
          </w:p>
          <w:p w14:paraId="6968911A" w14:textId="77777777" w:rsidR="007F3C66" w:rsidRPr="000E7FB6" w:rsidRDefault="007F3C66" w:rsidP="007F3C66">
            <w:pPr>
              <w:rPr>
                <w:rFonts w:ascii="Times New Roman" w:eastAsia="Arial" w:hAnsi="Times New Roman"/>
              </w:rPr>
            </w:pP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Cetak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r w:rsidRPr="00F639F8">
              <w:rPr>
                <w:rFonts w:ascii="Times New Roman" w:eastAsia="Arial" w:hAnsi="Times New Roman"/>
                <w:i/>
                <w:iCs/>
              </w:rPr>
              <w:t>ID Card</w:t>
            </w:r>
            <w:r w:rsidRPr="000E7FB6">
              <w:rPr>
                <w:rFonts w:ascii="Times New Roman" w:eastAsia="Arial" w:hAnsi="Times New Roman"/>
              </w:rPr>
              <w:t xml:space="preserve">                </w:t>
            </w:r>
            <w:proofErr w:type="gramStart"/>
            <w:r w:rsidRPr="000E7FB6">
              <w:rPr>
                <w:rFonts w:ascii="Times New Roman" w:eastAsia="Arial" w:hAnsi="Times New Roman"/>
              </w:rPr>
              <w:t>=  Rp</w:t>
            </w:r>
            <w:proofErr w:type="gramEnd"/>
            <w:r w:rsidRPr="000E7FB6">
              <w:rPr>
                <w:rFonts w:ascii="Times New Roman" w:eastAsia="Arial" w:hAnsi="Times New Roman"/>
              </w:rPr>
              <w:t xml:space="preserve"> . 410.00</w:t>
            </w:r>
          </w:p>
          <w:p w14:paraId="6B9370DA" w14:textId="77777777" w:rsidR="007F3C66" w:rsidRPr="000E7FB6" w:rsidRDefault="007F3C66" w:rsidP="007F3C66">
            <w:pPr>
              <w:rPr>
                <w:rFonts w:ascii="Times New Roman" w:eastAsia="Arial" w:hAnsi="Times New Roman"/>
              </w:rPr>
            </w:pP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Tenaga </w:t>
            </w:r>
            <w:proofErr w:type="spellStart"/>
            <w:r w:rsidRPr="000E7FB6">
              <w:rPr>
                <w:rFonts w:ascii="Times New Roman" w:eastAsia="Arial" w:hAnsi="Times New Roman"/>
              </w:rPr>
              <w:t>Kerja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Langsung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= Rp. 2.400.000</w:t>
            </w:r>
          </w:p>
          <w:p w14:paraId="125D564E" w14:textId="77777777" w:rsidR="007F3C66" w:rsidRPr="000E7FB6" w:rsidRDefault="007F3C66" w:rsidP="007F3C66">
            <w:pPr>
              <w:rPr>
                <w:rFonts w:ascii="Times New Roman" w:eastAsia="Arial" w:hAnsi="Times New Roman"/>
              </w:rPr>
            </w:pP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Sewa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Alat                       = Rp. 250.000</w:t>
            </w:r>
          </w:p>
          <w:p w14:paraId="0EE62E2C" w14:textId="1EA51216" w:rsidR="00C45807" w:rsidRPr="007F3C66" w:rsidRDefault="007F3C66" w:rsidP="00C45807">
            <w:pPr>
              <w:rPr>
                <w:rFonts w:ascii="Times New Roman" w:eastAsia="Arial" w:hAnsi="Times New Roman"/>
              </w:rPr>
            </w:pPr>
            <w:r w:rsidRPr="000E7FB6">
              <w:rPr>
                <w:rFonts w:ascii="Times New Roman" w:eastAsia="Arial" w:hAnsi="Times New Roman"/>
              </w:rPr>
              <w:t xml:space="preserve">Jika </w:t>
            </w:r>
            <w:proofErr w:type="spellStart"/>
            <w:r w:rsidRPr="000E7FB6">
              <w:rPr>
                <w:rFonts w:ascii="Times New Roman" w:eastAsia="Arial" w:hAnsi="Times New Roman"/>
              </w:rPr>
              <w:t>persentase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keuntungan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yang </w:t>
            </w:r>
            <w:proofErr w:type="spellStart"/>
            <w:r w:rsidRPr="000E7FB6">
              <w:rPr>
                <w:rFonts w:ascii="Times New Roman" w:eastAsia="Arial" w:hAnsi="Times New Roman"/>
              </w:rPr>
              <w:t>diharapkan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adalah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40% </w:t>
            </w:r>
            <w:proofErr w:type="spellStart"/>
            <w:r w:rsidRPr="000E7FB6">
              <w:rPr>
                <w:rFonts w:ascii="Times New Roman" w:eastAsia="Arial" w:hAnsi="Times New Roman"/>
              </w:rPr>
              <w:t>dari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biaya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produksi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maka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berapakah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harga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jual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</w:rPr>
              <w:t>tiap</w:t>
            </w:r>
            <w:proofErr w:type="spellEnd"/>
            <w:r w:rsidRPr="000E7FB6">
              <w:rPr>
                <w:rFonts w:ascii="Times New Roman" w:eastAsia="Arial" w:hAnsi="Times New Roman"/>
              </w:rPr>
              <w:t xml:space="preserve"> unit </w:t>
            </w:r>
            <w:proofErr w:type="spellStart"/>
            <w:r w:rsidRPr="000E7FB6">
              <w:rPr>
                <w:rFonts w:ascii="Times New Roman" w:eastAsia="Arial" w:hAnsi="Times New Roman"/>
              </w:rPr>
              <w:t>nya</w:t>
            </w:r>
            <w:proofErr w:type="spellEnd"/>
            <w:r w:rsidRPr="000E7FB6">
              <w:rPr>
                <w:rFonts w:ascii="Times New Roman" w:eastAsia="Arial" w:hAnsi="Times New Roman"/>
              </w:rPr>
              <w:t>?</w:t>
            </w:r>
          </w:p>
          <w:p w14:paraId="3A8DB3E7" w14:textId="77777777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28B560EE" w14:textId="77777777" w:rsidTr="005F2D68">
        <w:tc>
          <w:tcPr>
            <w:tcW w:w="2405" w:type="dxa"/>
          </w:tcPr>
          <w:p w14:paraId="2A3B6CFF" w14:textId="0BB47362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Mengidentifikasi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komponen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elektronika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multimedia</w:t>
            </w:r>
          </w:p>
        </w:tc>
        <w:tc>
          <w:tcPr>
            <w:tcW w:w="6373" w:type="dxa"/>
          </w:tcPr>
          <w:p w14:paraId="16557532" w14:textId="77777777" w:rsidR="000218E2" w:rsidRPr="00361DD0" w:rsidRDefault="000218E2" w:rsidP="000218E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jenis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foto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>:</w:t>
            </w:r>
          </w:p>
          <w:p w14:paraId="677DB94E" w14:textId="77777777" w:rsidR="000218E2" w:rsidRPr="00A77709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Twins Lens Reflex</w:t>
            </w:r>
          </w:p>
          <w:p w14:paraId="5D3AE3BD" w14:textId="77777777" w:rsidR="000218E2" w:rsidRPr="00A77709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Single Lens Reflex</w:t>
            </w:r>
          </w:p>
          <w:p w14:paraId="373FB3E9" w14:textId="77777777" w:rsidR="000218E2" w:rsidRPr="00A77709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Mirrorless</w:t>
            </w:r>
          </w:p>
          <w:p w14:paraId="21E5BADA" w14:textId="77777777" w:rsidR="000218E2" w:rsidRPr="00361DD0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lastRenderedPageBreak/>
              <w:t>Polaroid</w:t>
            </w:r>
          </w:p>
          <w:p w14:paraId="053E026F" w14:textId="77777777" w:rsidR="000218E2" w:rsidRPr="00361DD0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View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</w:p>
          <w:p w14:paraId="36F00982" w14:textId="77777777" w:rsidR="000218E2" w:rsidRPr="00361DD0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Teta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360</w:t>
            </w:r>
          </w:p>
          <w:p w14:paraId="31A98802" w14:textId="77777777" w:rsidR="000218E2" w:rsidRPr="00361DD0" w:rsidRDefault="000218E2" w:rsidP="00BA048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Prosumer </w:t>
            </w:r>
          </w:p>
          <w:p w14:paraId="4FD38F04" w14:textId="77777777" w:rsidR="000218E2" w:rsidRPr="00361DD0" w:rsidRDefault="000218E2" w:rsidP="000218E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Berdasarkan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deskripsi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diatas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termasuk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jenis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analog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…</w:t>
            </w:r>
          </w:p>
          <w:p w14:paraId="02226193" w14:textId="77777777" w:rsidR="000218E2" w:rsidRPr="00361DD0" w:rsidRDefault="000218E2" w:rsidP="00BA0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1, 2, 3</w:t>
            </w:r>
          </w:p>
          <w:p w14:paraId="7C060510" w14:textId="77777777" w:rsidR="000218E2" w:rsidRPr="00361DD0" w:rsidRDefault="000218E2" w:rsidP="00BA0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1, 2, 4</w:t>
            </w:r>
          </w:p>
          <w:p w14:paraId="0DFD2DA8" w14:textId="77777777" w:rsidR="000218E2" w:rsidRPr="00361DD0" w:rsidRDefault="000218E2" w:rsidP="00BA0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2, 4, 5</w:t>
            </w:r>
          </w:p>
          <w:p w14:paraId="44D2A89B" w14:textId="77777777" w:rsidR="000218E2" w:rsidRPr="00361DD0" w:rsidRDefault="000218E2" w:rsidP="00BA0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3, 5, 6</w:t>
            </w:r>
          </w:p>
          <w:p w14:paraId="44D13399" w14:textId="63B57EE9" w:rsidR="009D43CB" w:rsidRPr="00361DD0" w:rsidRDefault="000218E2" w:rsidP="00BA0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5, 6, 7</w:t>
            </w:r>
          </w:p>
        </w:tc>
      </w:tr>
      <w:tr w:rsidR="009D43CB" w:rsidRPr="00361DD0" w14:paraId="7F48D10A" w14:textId="77777777" w:rsidTr="005F2D68">
        <w:tc>
          <w:tcPr>
            <w:tcW w:w="2405" w:type="dxa"/>
          </w:tcPr>
          <w:p w14:paraId="78B31421" w14:textId="24BB27FB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lastRenderedPageBreak/>
              <w:t>Mengeksplorasi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ruang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lingkup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multimedia</w:t>
            </w:r>
          </w:p>
        </w:tc>
        <w:tc>
          <w:tcPr>
            <w:tcW w:w="6373" w:type="dxa"/>
          </w:tcPr>
          <w:p w14:paraId="130C3210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: </w:t>
            </w:r>
          </w:p>
          <w:p w14:paraId="55E95113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</w:p>
          <w:p w14:paraId="72D827C2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445D3222" wp14:editId="4659136D">
                  <wp:extent cx="4021542" cy="1190692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961" cy="11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A1FDB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</w:p>
          <w:p w14:paraId="0D25016F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</w:p>
          <w:p w14:paraId="5FB4AFE0" w14:textId="77777777" w:rsidR="003C3C7B" w:rsidRPr="00361DD0" w:rsidRDefault="003C3C7B" w:rsidP="003C3C7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mengatur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gelap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terang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berdasar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kontras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pada adobe photoshop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seperti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....</w:t>
            </w:r>
          </w:p>
          <w:p w14:paraId="31CC1930" w14:textId="77777777" w:rsidR="003C3C7B" w:rsidRPr="00A77709" w:rsidRDefault="003C3C7B" w:rsidP="00BA0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image&gt;</w:t>
            </w: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adjusment</w:t>
            </w:r>
            <w:proofErr w:type="spellEnd"/>
            <w:r w:rsidRPr="00A77709">
              <w:rPr>
                <w:rFonts w:ascii="Times New Roman" w:hAnsi="Times New Roman"/>
                <w:i/>
                <w:iCs/>
                <w:szCs w:val="24"/>
              </w:rPr>
              <w:t>&gt; threshold</w:t>
            </w:r>
          </w:p>
          <w:p w14:paraId="7DEF2717" w14:textId="77777777" w:rsidR="003C3C7B" w:rsidRPr="00A77709" w:rsidRDefault="003C3C7B" w:rsidP="00BA0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image&gt;</w:t>
            </w: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adjusment</w:t>
            </w:r>
            <w:proofErr w:type="spellEnd"/>
            <w:r w:rsidRPr="00A77709">
              <w:rPr>
                <w:rFonts w:ascii="Times New Roman" w:hAnsi="Times New Roman"/>
                <w:i/>
                <w:iCs/>
                <w:szCs w:val="24"/>
              </w:rPr>
              <w:t xml:space="preserve">&gt; </w:t>
            </w: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photofilter</w:t>
            </w:r>
            <w:proofErr w:type="spellEnd"/>
          </w:p>
          <w:p w14:paraId="5ABBA9B2" w14:textId="77777777" w:rsidR="003C3C7B" w:rsidRPr="00A77709" w:rsidRDefault="003C3C7B" w:rsidP="00BA0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image&gt;</w:t>
            </w:r>
            <w:proofErr w:type="spellStart"/>
            <w:r w:rsidRPr="00A77709">
              <w:rPr>
                <w:rFonts w:ascii="Times New Roman" w:hAnsi="Times New Roman"/>
                <w:i/>
                <w:iCs/>
                <w:szCs w:val="24"/>
              </w:rPr>
              <w:t>adjusment</w:t>
            </w:r>
            <w:proofErr w:type="spellEnd"/>
            <w:r w:rsidRPr="00A77709">
              <w:rPr>
                <w:rFonts w:ascii="Times New Roman" w:hAnsi="Times New Roman"/>
                <w:i/>
                <w:iCs/>
                <w:szCs w:val="24"/>
              </w:rPr>
              <w:t>&gt; curves</w:t>
            </w:r>
          </w:p>
          <w:p w14:paraId="712BB620" w14:textId="77777777" w:rsidR="003C3C7B" w:rsidRPr="00A77709" w:rsidRDefault="003C3C7B" w:rsidP="00BA0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Edit&gt;preset&gt;level</w:t>
            </w:r>
          </w:p>
          <w:p w14:paraId="7DE88D9B" w14:textId="77777777" w:rsidR="009D43CB" w:rsidRPr="00A77709" w:rsidRDefault="003C3C7B" w:rsidP="00BA04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A77709">
              <w:rPr>
                <w:rFonts w:ascii="Times New Roman" w:hAnsi="Times New Roman"/>
                <w:i/>
                <w:iCs/>
                <w:szCs w:val="24"/>
              </w:rPr>
              <w:t>Edit&gt;preset&gt;brightness and contrast</w:t>
            </w:r>
          </w:p>
          <w:p w14:paraId="09182B7B" w14:textId="34F6DF7D" w:rsidR="003C3C7B" w:rsidRPr="00361DD0" w:rsidRDefault="003C3C7B" w:rsidP="003C3C7B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4FB6EC88" w14:textId="77777777" w:rsidTr="005F2D68">
        <w:tc>
          <w:tcPr>
            <w:tcW w:w="2405" w:type="dxa"/>
          </w:tcPr>
          <w:p w14:paraId="05843422" w14:textId="3AF9968F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r w:rsidRPr="00361DD0">
              <w:rPr>
                <w:rFonts w:ascii="Times New Roman" w:hAnsi="Times New Roman"/>
                <w:color w:val="000000"/>
                <w:szCs w:val="24"/>
                <w:lang w:val="id-ID"/>
              </w:rPr>
              <w:t>Menilai fungsi dan kegunaan sistem operasi multimedia</w:t>
            </w:r>
          </w:p>
        </w:tc>
        <w:tc>
          <w:tcPr>
            <w:tcW w:w="6373" w:type="dxa"/>
          </w:tcPr>
          <w:p w14:paraId="20417D7D" w14:textId="77777777" w:rsidR="00317462" w:rsidRPr="00361DD0" w:rsidRDefault="00317462" w:rsidP="00317462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Pada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saat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menyalakan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computer,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tiba-tiba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computer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mengalami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bluscreen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tertulis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“</w:t>
            </w:r>
            <w:r w:rsidRPr="00361DD0">
              <w:rPr>
                <w:rFonts w:ascii="Times New Roman" w:hAnsi="Times New Roman"/>
                <w:b/>
                <w:bCs/>
                <w:color w:val="141414"/>
                <w:szCs w:val="24"/>
                <w:shd w:val="clear" w:color="auto" w:fill="F5F5F5"/>
              </w:rPr>
              <w:t>UNEXPECTED_KERNEL_MODE_TRAP” (0X0000007F)</w:t>
            </w:r>
            <w:r w:rsidRPr="00361DD0">
              <w:rPr>
                <w:rFonts w:ascii="Times New Roman" w:hAnsi="Times New Roman"/>
                <w:color w:val="141414"/>
                <w:szCs w:val="24"/>
                <w:shd w:val="clear" w:color="auto" w:fill="F5F5F5"/>
              </w:rPr>
              <w:t> </w:t>
            </w:r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pada monitor. Hal </w:t>
            </w:r>
            <w:proofErr w:type="spellStart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>ini</w:t>
            </w:r>
            <w:proofErr w:type="spellEnd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>menjelaskan</w:t>
            </w:r>
            <w:proofErr w:type="spellEnd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>bahwa</w:t>
            </w:r>
            <w:proofErr w:type="spellEnd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>kerusakan</w:t>
            </w:r>
            <w:proofErr w:type="spellEnd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>terjadi</w:t>
            </w:r>
            <w:proofErr w:type="spellEnd"/>
            <w:r w:rsidRPr="00361DD0">
              <w:rPr>
                <w:rFonts w:ascii="Times New Roman" w:hAnsi="Times New Roman"/>
                <w:bCs/>
                <w:color w:val="141414"/>
                <w:szCs w:val="24"/>
                <w:shd w:val="clear" w:color="auto" w:fill="F5F5F5"/>
              </w:rPr>
              <w:t xml:space="preserve"> pada</w:t>
            </w:r>
            <w:r w:rsidRPr="00361DD0">
              <w:rPr>
                <w:rFonts w:ascii="Times New Roman" w:hAnsi="Times New Roman"/>
                <w:szCs w:val="24"/>
              </w:rPr>
              <w:t>....</w:t>
            </w:r>
          </w:p>
          <w:p w14:paraId="0B77F125" w14:textId="77777777" w:rsidR="00317462" w:rsidRPr="00361DD0" w:rsidRDefault="00317462" w:rsidP="00BA04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i/>
                <w:szCs w:val="24"/>
              </w:rPr>
            </w:pPr>
            <w:r w:rsidRPr="00361DD0">
              <w:rPr>
                <w:rFonts w:ascii="Times New Roman" w:hAnsi="Times New Roman"/>
                <w:bCs/>
                <w:szCs w:val="24"/>
              </w:rPr>
              <w:t xml:space="preserve">hardware yang </w:t>
            </w:r>
            <w:proofErr w:type="spellStart"/>
            <w:r w:rsidRPr="00361DD0">
              <w:rPr>
                <w:rFonts w:ascii="Times New Roman" w:hAnsi="Times New Roman"/>
                <w:bCs/>
                <w:szCs w:val="24"/>
              </w:rPr>
              <w:t>berlebihan</w:t>
            </w:r>
            <w:proofErr w:type="spellEnd"/>
          </w:p>
          <w:p w14:paraId="136ABC8F" w14:textId="77777777" w:rsidR="00317462" w:rsidRPr="00361DD0" w:rsidRDefault="00317462" w:rsidP="00BA04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Cs/>
                <w:szCs w:val="24"/>
              </w:rPr>
              <w:t>Kerusakan</w:t>
            </w:r>
            <w:proofErr w:type="spellEnd"/>
            <w:r w:rsidRPr="00951822">
              <w:rPr>
                <w:rFonts w:ascii="Times New Roman" w:hAnsi="Times New Roman"/>
                <w:iCs/>
                <w:szCs w:val="24"/>
              </w:rPr>
              <w:t xml:space="preserve"> pada</w:t>
            </w:r>
            <w:r w:rsidRPr="00361DD0">
              <w:rPr>
                <w:rFonts w:ascii="Times New Roman" w:hAnsi="Times New Roman"/>
                <w:i/>
                <w:szCs w:val="24"/>
              </w:rPr>
              <w:t xml:space="preserve"> memory </w:t>
            </w:r>
            <w:proofErr w:type="spellStart"/>
            <w:r w:rsidRPr="00361DD0">
              <w:rPr>
                <w:rFonts w:ascii="Times New Roman" w:hAnsi="Times New Roman"/>
                <w:i/>
                <w:szCs w:val="24"/>
              </w:rPr>
              <w:t>komputer</w:t>
            </w:r>
            <w:proofErr w:type="spellEnd"/>
          </w:p>
          <w:p w14:paraId="00D0828F" w14:textId="77777777" w:rsidR="00317462" w:rsidRPr="00361DD0" w:rsidRDefault="00317462" w:rsidP="00BA04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i/>
                <w:szCs w:val="24"/>
              </w:rPr>
              <w:t xml:space="preserve">Slot memory motherboard </w:t>
            </w:r>
            <w:proofErr w:type="spellStart"/>
            <w:r w:rsidRPr="00951822">
              <w:rPr>
                <w:rFonts w:ascii="Times New Roman" w:hAnsi="Times New Roman"/>
                <w:iCs/>
                <w:szCs w:val="24"/>
              </w:rPr>
              <w:t>rusak</w:t>
            </w:r>
            <w:proofErr w:type="spellEnd"/>
          </w:p>
          <w:p w14:paraId="7273A7A2" w14:textId="548B1F74" w:rsidR="00317462" w:rsidRPr="00361DD0" w:rsidRDefault="00317462" w:rsidP="00BA04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Cs/>
                <w:szCs w:val="24"/>
              </w:rPr>
              <w:t>Ketidakcocokan</w:t>
            </w:r>
            <w:proofErr w:type="spellEnd"/>
            <w:r w:rsidRPr="00361DD0">
              <w:rPr>
                <w:rFonts w:ascii="Times New Roman" w:hAnsi="Times New Roman"/>
                <w:i/>
                <w:szCs w:val="24"/>
              </w:rPr>
              <w:t xml:space="preserve"> driver pada computer</w:t>
            </w:r>
          </w:p>
          <w:p w14:paraId="2E0AA6F2" w14:textId="77777777" w:rsidR="009D43CB" w:rsidRPr="00361DD0" w:rsidRDefault="00317462" w:rsidP="00BA04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Cs/>
                <w:szCs w:val="24"/>
              </w:rPr>
              <w:t>Kesalahan</w:t>
            </w:r>
            <w:proofErr w:type="spellEnd"/>
            <w:r w:rsidRPr="00361DD0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i/>
                <w:szCs w:val="24"/>
              </w:rPr>
              <w:t>konfigurasi</w:t>
            </w:r>
            <w:proofErr w:type="spellEnd"/>
            <w:r w:rsidRPr="00361DD0">
              <w:rPr>
                <w:rFonts w:ascii="Times New Roman" w:hAnsi="Times New Roman"/>
                <w:i/>
                <w:szCs w:val="24"/>
              </w:rPr>
              <w:t xml:space="preserve"> jumper hardware</w:t>
            </w:r>
          </w:p>
          <w:p w14:paraId="3BD0AE2E" w14:textId="78429993" w:rsidR="00317462" w:rsidRPr="00361DD0" w:rsidRDefault="00317462" w:rsidP="00317462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476BF08D" w14:textId="77777777" w:rsidTr="005F2D68">
        <w:tc>
          <w:tcPr>
            <w:tcW w:w="2405" w:type="dxa"/>
          </w:tcPr>
          <w:p w14:paraId="1F1FA4A9" w14:textId="1411C5A4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Mengidentifikasi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garis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besar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peran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multimedia</w:t>
            </w:r>
          </w:p>
        </w:tc>
        <w:tc>
          <w:tcPr>
            <w:tcW w:w="6373" w:type="dxa"/>
          </w:tcPr>
          <w:p w14:paraId="58E8FF2A" w14:textId="77777777" w:rsidR="00652DD2" w:rsidRPr="00361DD0" w:rsidRDefault="00652DD2" w:rsidP="00652DD2">
            <w:pPr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Multimedia Content Production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penggunaan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beberapa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media (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teks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, audio, graphics, animation, video dan interactivity) yang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berbeda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dalam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menyampaikan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suatu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informasi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atau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menghasilkan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produk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multimedia.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Berdasarkan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deskripsi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tersebut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termasuk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dalam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multimedia content production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color w:val="2B2B2B"/>
                <w:szCs w:val="24"/>
                <w:shd w:val="clear" w:color="auto" w:fill="FFFFFF"/>
              </w:rPr>
              <w:t xml:space="preserve"> …</w:t>
            </w:r>
          </w:p>
          <w:p w14:paraId="7D91CF49" w14:textId="77777777" w:rsidR="00652DD2" w:rsidRPr="00361DD0" w:rsidRDefault="00652DD2" w:rsidP="00BA048D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ind w:hanging="628"/>
              <w:jc w:val="both"/>
              <w:textAlignment w:val="baseline"/>
              <w:rPr>
                <w:rFonts w:ascii="Times New Roman" w:hAnsi="Times New Roman"/>
                <w:color w:val="2B2B2B"/>
                <w:szCs w:val="24"/>
                <w:lang w:val="en-ID" w:eastAsia="en-ID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t>TV</w:t>
            </w:r>
          </w:p>
          <w:p w14:paraId="5DCA2C56" w14:textId="77777777" w:rsidR="00652DD2" w:rsidRPr="00361DD0" w:rsidRDefault="00652DD2" w:rsidP="00BA048D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ind w:hanging="628"/>
              <w:jc w:val="both"/>
              <w:textAlignment w:val="baseline"/>
              <w:rPr>
                <w:rFonts w:ascii="Times New Roman" w:hAnsi="Times New Roman"/>
                <w:color w:val="2B2B2B"/>
                <w:szCs w:val="24"/>
                <w:lang w:val="en-ID" w:eastAsia="en-ID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t>Game</w:t>
            </w:r>
          </w:p>
          <w:p w14:paraId="3013D328" w14:textId="77777777" w:rsidR="00652DD2" w:rsidRPr="00361DD0" w:rsidRDefault="00652DD2" w:rsidP="00BA048D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ind w:hanging="628"/>
              <w:jc w:val="both"/>
              <w:textAlignment w:val="baseline"/>
              <w:rPr>
                <w:rFonts w:ascii="Times New Roman" w:hAnsi="Times New Roman"/>
                <w:color w:val="2B2B2B"/>
                <w:szCs w:val="24"/>
                <w:lang w:val="en-ID" w:eastAsia="en-ID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lastRenderedPageBreak/>
              <w:t>Entertainment</w:t>
            </w:r>
          </w:p>
          <w:p w14:paraId="03987F4D" w14:textId="77777777" w:rsidR="00652DD2" w:rsidRPr="00361DD0" w:rsidRDefault="00652DD2" w:rsidP="00BA048D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ind w:hanging="628"/>
              <w:jc w:val="both"/>
              <w:textAlignment w:val="baseline"/>
              <w:rPr>
                <w:rFonts w:ascii="Times New Roman" w:hAnsi="Times New Roman"/>
                <w:color w:val="2B2B2B"/>
                <w:szCs w:val="24"/>
                <w:lang w:val="en-ID" w:eastAsia="en-ID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t xml:space="preserve">Media </w:t>
            </w:r>
            <w:proofErr w:type="spellStart"/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t>Interaktif</w:t>
            </w:r>
            <w:proofErr w:type="spellEnd"/>
          </w:p>
          <w:p w14:paraId="0C585151" w14:textId="77777777" w:rsidR="00652DD2" w:rsidRPr="00361DD0" w:rsidRDefault="00652DD2" w:rsidP="00BA048D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ind w:hanging="628"/>
              <w:jc w:val="both"/>
              <w:textAlignment w:val="baseline"/>
              <w:rPr>
                <w:rFonts w:ascii="Times New Roman" w:hAnsi="Times New Roman"/>
                <w:color w:val="2B2B2B"/>
                <w:szCs w:val="24"/>
                <w:lang w:val="en-ID" w:eastAsia="en-ID"/>
              </w:rPr>
            </w:pPr>
            <w:r w:rsidRPr="00361DD0">
              <w:rPr>
                <w:rFonts w:ascii="Times New Roman" w:hAnsi="Times New Roman"/>
                <w:color w:val="2B2B2B"/>
                <w:szCs w:val="24"/>
                <w:lang w:val="en-ID" w:eastAsia="en-ID"/>
              </w:rPr>
              <w:t>Tutorial</w:t>
            </w:r>
          </w:p>
          <w:p w14:paraId="1BFCAC55" w14:textId="2A5122C1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55113C03" w14:textId="77777777" w:rsidTr="005F2D68">
        <w:tc>
          <w:tcPr>
            <w:tcW w:w="2405" w:type="dxa"/>
          </w:tcPr>
          <w:p w14:paraId="57A27CBB" w14:textId="08D7E851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lastRenderedPageBreak/>
              <w:t>Mengembangkan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persyaratan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fungsi</w:t>
            </w:r>
            <w:proofErr w:type="spellEnd"/>
          </w:p>
        </w:tc>
        <w:tc>
          <w:tcPr>
            <w:tcW w:w="6373" w:type="dxa"/>
          </w:tcPr>
          <w:p w14:paraId="3EB7F828" w14:textId="77777777" w:rsidR="007F3C66" w:rsidRPr="000E7FB6" w:rsidRDefault="007F3C66" w:rsidP="007F3C66">
            <w:pPr>
              <w:tabs>
                <w:tab w:val="right" w:pos="7717"/>
              </w:tabs>
              <w:spacing w:before="60" w:after="60"/>
              <w:rPr>
                <w:rFonts w:ascii="Times New Roman" w:eastAsia="Arial" w:hAnsi="Times New Roman"/>
                <w:b/>
              </w:rPr>
            </w:pP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Sriyatno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seorang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arsitek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yang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hobi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fotografi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,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dia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mempunyai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budget 20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juta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untuk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kebutuhan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kamera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foto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yang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sistemnya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full manual control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untuk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mendukung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profesinya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,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karena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dia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harus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mendapatkan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gambar-gambar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yang </w:t>
            </w:r>
            <w:r w:rsidRPr="00F639F8">
              <w:rPr>
                <w:rFonts w:ascii="Times New Roman" w:eastAsia="Arial" w:hAnsi="Times New Roman"/>
                <w:i/>
                <w:iCs/>
                <w:color w:val="000000"/>
              </w:rPr>
              <w:t>full frame</w:t>
            </w:r>
            <w:r w:rsidRPr="000E7FB6">
              <w:rPr>
                <w:rFonts w:ascii="Times New Roman" w:eastAsia="Arial" w:hAnsi="Times New Roman"/>
                <w:color w:val="000000"/>
              </w:rPr>
              <w:t xml:space="preserve"> (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tanpa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Pr="00F639F8">
              <w:rPr>
                <w:rFonts w:ascii="Times New Roman" w:eastAsia="Arial" w:hAnsi="Times New Roman"/>
                <w:i/>
                <w:iCs/>
                <w:color w:val="000000"/>
              </w:rPr>
              <w:t>cropping</w:t>
            </w:r>
            <w:proofErr w:type="gramStart"/>
            <w:r w:rsidRPr="000E7FB6">
              <w:rPr>
                <w:rFonts w:ascii="Times New Roman" w:eastAsia="Arial" w:hAnsi="Times New Roman"/>
                <w:color w:val="000000"/>
              </w:rPr>
              <w:t>) ,</w:t>
            </w:r>
            <w:proofErr w:type="gram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selain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itu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dia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membutuhkan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lensa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yang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fungsinya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dapat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memperkokoh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bangunan-bangunan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arsitektur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miliknya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.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Jenis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kamera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dan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lensa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apa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yang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seharusnya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dibeli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0E7FB6">
              <w:rPr>
                <w:rFonts w:ascii="Times New Roman" w:eastAsia="Arial" w:hAnsi="Times New Roman"/>
                <w:color w:val="000000"/>
              </w:rPr>
              <w:t>Sriyatno</w:t>
            </w:r>
            <w:proofErr w:type="spellEnd"/>
            <w:r w:rsidRPr="000E7FB6">
              <w:rPr>
                <w:rFonts w:ascii="Times New Roman" w:eastAsia="Arial" w:hAnsi="Times New Roman"/>
                <w:color w:val="000000"/>
              </w:rPr>
              <w:t>?</w:t>
            </w:r>
          </w:p>
          <w:p w14:paraId="0F97FEA8" w14:textId="77777777" w:rsidR="009D43CB" w:rsidRPr="00361DD0" w:rsidRDefault="009D43CB" w:rsidP="007F3C66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D43CB" w:rsidRPr="00361DD0" w14:paraId="0F8515A8" w14:textId="77777777" w:rsidTr="005F2D68">
        <w:tc>
          <w:tcPr>
            <w:tcW w:w="2405" w:type="dxa"/>
          </w:tcPr>
          <w:p w14:paraId="6D4C7655" w14:textId="5DF826B1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Mengikuti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prosedur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lingkungan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kerja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tentang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kesehatan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keselamatan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dan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keamanan</w:t>
            </w:r>
            <w:proofErr w:type="spellEnd"/>
          </w:p>
        </w:tc>
        <w:tc>
          <w:tcPr>
            <w:tcW w:w="6373" w:type="dxa"/>
          </w:tcPr>
          <w:p w14:paraId="1EB77751" w14:textId="77777777" w:rsidR="00C34267" w:rsidRPr="00361DD0" w:rsidRDefault="00C34267" w:rsidP="00C34267">
            <w:pPr>
              <w:rPr>
                <w:rFonts w:ascii="Times New Roman" w:hAnsi="Times New Roman"/>
                <w:color w:val="000000"/>
                <w:szCs w:val="24"/>
              </w:rPr>
            </w:pPr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Salah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satu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prosedur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harus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diperhatikan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oleh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seorang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cameramen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ketika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akan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menggunakan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kamera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foto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…</w:t>
            </w:r>
          </w:p>
          <w:p w14:paraId="7F692395" w14:textId="77777777" w:rsidR="00C34267" w:rsidRPr="00361DD0" w:rsidRDefault="00C34267" w:rsidP="00BA048D">
            <w:pPr>
              <w:pStyle w:val="ListParagraph"/>
              <w:numPr>
                <w:ilvl w:val="0"/>
                <w:numId w:val="22"/>
              </w:numPr>
              <w:ind w:left="238" w:hanging="238"/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Melepas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baterai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sesuai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SOP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penggunaan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</w:p>
          <w:p w14:paraId="7F86FE11" w14:textId="77777777" w:rsidR="00C34267" w:rsidRPr="00361DD0" w:rsidRDefault="00C34267" w:rsidP="00BA048D">
            <w:pPr>
              <w:pStyle w:val="ListParagraph"/>
              <w:numPr>
                <w:ilvl w:val="0"/>
                <w:numId w:val="22"/>
              </w:numPr>
              <w:ind w:left="238" w:hanging="238"/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Cek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apakah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Battery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packnya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sudah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terisi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penuh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atau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361DD0">
              <w:rPr>
                <w:rFonts w:ascii="Times New Roman" w:hAnsi="Times New Roman"/>
                <w:szCs w:val="24"/>
              </w:rPr>
              <w:t>tidak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,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jika</w:t>
            </w:r>
            <w:proofErr w:type="spellEnd"/>
            <w:proofErr w:type="gram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tidak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harus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segara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charge (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diisi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kembali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)</w:t>
            </w:r>
          </w:p>
          <w:p w14:paraId="78CDC497" w14:textId="77777777" w:rsidR="00C34267" w:rsidRPr="00361DD0" w:rsidRDefault="00C34267" w:rsidP="00BA048D">
            <w:pPr>
              <w:pStyle w:val="ListParagraph"/>
              <w:numPr>
                <w:ilvl w:val="0"/>
                <w:numId w:val="22"/>
              </w:numPr>
              <w:ind w:left="238" w:hanging="238"/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Menambahkan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perangkat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plug-in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sesuai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kebutuhan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pengambilan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</w:p>
          <w:p w14:paraId="10989157" w14:textId="77777777" w:rsidR="00C34267" w:rsidRPr="00361DD0" w:rsidRDefault="00C34267" w:rsidP="00BA048D">
            <w:pPr>
              <w:pStyle w:val="ListParagraph"/>
              <w:numPr>
                <w:ilvl w:val="0"/>
                <w:numId w:val="22"/>
              </w:numPr>
              <w:ind w:left="238" w:hanging="238"/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 xml:space="preserve">Cek Software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pengolah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video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apakah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dapat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berjalan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baik</w:t>
            </w:r>
            <w:proofErr w:type="spellEnd"/>
          </w:p>
          <w:p w14:paraId="22CF50F4" w14:textId="77777777" w:rsidR="009D43CB" w:rsidRPr="00361DD0" w:rsidRDefault="00C34267" w:rsidP="00BA048D">
            <w:pPr>
              <w:pStyle w:val="ListParagraph"/>
              <w:numPr>
                <w:ilvl w:val="0"/>
                <w:numId w:val="22"/>
              </w:numPr>
              <w:ind w:left="238" w:hanging="238"/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Menginstal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ulang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software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pengolah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video.</w:t>
            </w:r>
          </w:p>
          <w:p w14:paraId="29647FBC" w14:textId="480C8175" w:rsidR="00C34267" w:rsidRPr="00361DD0" w:rsidRDefault="00C34267" w:rsidP="00C34267">
            <w:pPr>
              <w:pStyle w:val="ListParagraph"/>
              <w:ind w:left="238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450D34A0" w14:textId="77777777" w:rsidTr="005F2D68">
        <w:tc>
          <w:tcPr>
            <w:tcW w:w="2405" w:type="dxa"/>
          </w:tcPr>
          <w:p w14:paraId="5E41ECA3" w14:textId="13F14825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Keadaan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</w:rPr>
              <w:t>Darurat</w:t>
            </w:r>
            <w:proofErr w:type="spellEnd"/>
          </w:p>
        </w:tc>
        <w:tc>
          <w:tcPr>
            <w:tcW w:w="6373" w:type="dxa"/>
          </w:tcPr>
          <w:p w14:paraId="36A62E43" w14:textId="35D170C4" w:rsidR="003955F3" w:rsidRPr="00361DD0" w:rsidRDefault="003955F3" w:rsidP="003955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Attur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Nora, dan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Risma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menyukai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fotografi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Satwa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liar,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mereka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mendokumentasikan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foto-foto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Taman Nasional Ujung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Kulon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, agar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hasil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pemotretan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sesuai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harapan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menjamin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keselamatan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jiwa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mereka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maka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peralalatan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asesoris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fotografi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harus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dibawa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…</w:t>
            </w:r>
          </w:p>
          <w:p w14:paraId="204998C2" w14:textId="77777777" w:rsidR="003955F3" w:rsidRPr="00951822" w:rsidRDefault="003955F3" w:rsidP="00BA04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Vertikal</w:t>
            </w:r>
            <w:proofErr w:type="spellEnd"/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grip, tripod, </w:t>
            </w:r>
            <w:r w:rsidRPr="00951822">
              <w:rPr>
                <w:rFonts w:ascii="Times New Roman" w:hAnsi="Times New Roman"/>
                <w:szCs w:val="24"/>
              </w:rPr>
              <w:t>dan</w:t>
            </w: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lensa</w:t>
            </w:r>
            <w:proofErr w:type="spellEnd"/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tele</w:t>
            </w:r>
          </w:p>
          <w:p w14:paraId="42760AD7" w14:textId="77777777" w:rsidR="003955F3" w:rsidRPr="00951822" w:rsidRDefault="003955F3" w:rsidP="00BA04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Tripod, filter gradual, </w:t>
            </w:r>
            <w:r w:rsidRPr="00951822">
              <w:rPr>
                <w:rFonts w:ascii="Times New Roman" w:hAnsi="Times New Roman"/>
                <w:szCs w:val="24"/>
              </w:rPr>
              <w:t>dan</w:t>
            </w: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softbox</w:t>
            </w:r>
            <w:proofErr w:type="spellEnd"/>
          </w:p>
          <w:p w14:paraId="458AB512" w14:textId="77777777" w:rsidR="003955F3" w:rsidRPr="00951822" w:rsidRDefault="003955F3" w:rsidP="00BA04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Lens hood, </w:t>
            </w: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lensa</w:t>
            </w:r>
            <w:proofErr w:type="spellEnd"/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wide, </w:t>
            </w:r>
            <w:r w:rsidRPr="00951822">
              <w:rPr>
                <w:rFonts w:ascii="Times New Roman" w:hAnsi="Times New Roman"/>
                <w:szCs w:val="24"/>
              </w:rPr>
              <w:t>dan</w:t>
            </w: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reflector</w:t>
            </w:r>
          </w:p>
          <w:p w14:paraId="33E85299" w14:textId="77777777" w:rsidR="003955F3" w:rsidRPr="00951822" w:rsidRDefault="003955F3" w:rsidP="00BA04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Slave unit, blitz, </w:t>
            </w:r>
            <w:r w:rsidRPr="00951822">
              <w:rPr>
                <w:rFonts w:ascii="Times New Roman" w:hAnsi="Times New Roman"/>
                <w:szCs w:val="24"/>
              </w:rPr>
              <w:t>dan</w:t>
            </w: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filter CPL</w:t>
            </w:r>
          </w:p>
          <w:p w14:paraId="222D8DD4" w14:textId="77777777" w:rsidR="009D43CB" w:rsidRPr="00951822" w:rsidRDefault="003955F3" w:rsidP="00BA04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Color meter, tilt </w:t>
            </w: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shif</w:t>
            </w:r>
            <w:proofErr w:type="spellEnd"/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lens, </w:t>
            </w:r>
            <w:r w:rsidRPr="00951822">
              <w:rPr>
                <w:rFonts w:ascii="Times New Roman" w:hAnsi="Times New Roman"/>
                <w:szCs w:val="24"/>
              </w:rPr>
              <w:t>dan</w:t>
            </w: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 drone</w:t>
            </w:r>
          </w:p>
          <w:p w14:paraId="22201D35" w14:textId="2FE5E922" w:rsidR="008967A6" w:rsidRPr="00361DD0" w:rsidRDefault="008967A6" w:rsidP="008967A6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24746AF8" w14:textId="77777777" w:rsidTr="005F2D68">
        <w:tc>
          <w:tcPr>
            <w:tcW w:w="2405" w:type="dxa"/>
          </w:tcPr>
          <w:p w14:paraId="470B9DEC" w14:textId="2A695FE0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Menyediakan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umpan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balik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pada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kesehatan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,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keselamatan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dan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fi-FI"/>
              </w:rPr>
              <w:t>keamanan</w:t>
            </w:r>
            <w:proofErr w:type="spellEnd"/>
          </w:p>
        </w:tc>
        <w:tc>
          <w:tcPr>
            <w:tcW w:w="6373" w:type="dxa"/>
          </w:tcPr>
          <w:p w14:paraId="107C8311" w14:textId="77777777" w:rsidR="003955F3" w:rsidRPr="00361DD0" w:rsidRDefault="003955F3" w:rsidP="003955F3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szCs w:val="24"/>
              </w:rPr>
              <w:t>Hal-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hal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perlu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dalam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menyimpan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merawat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digital …</w:t>
            </w:r>
          </w:p>
          <w:p w14:paraId="13BCDE13" w14:textId="77777777" w:rsidR="003955F3" w:rsidRPr="00361DD0" w:rsidRDefault="003955F3" w:rsidP="00BA04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Menyimpan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suhu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40° agar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tidak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lembab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berjamur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>.</w:t>
            </w:r>
          </w:p>
          <w:p w14:paraId="4FA02989" w14:textId="77777777" w:rsidR="003955F3" w:rsidRPr="00361DD0" w:rsidRDefault="003955F3" w:rsidP="00BA04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Menyimpan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dilemari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baju</w:t>
            </w:r>
          </w:p>
          <w:p w14:paraId="4E66542C" w14:textId="77777777" w:rsidR="003955F3" w:rsidRPr="00361DD0" w:rsidRDefault="003955F3" w:rsidP="00BA04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Jangan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melepas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bateri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saat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tidak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agar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penutup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batrei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tidak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cepat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rusak</w:t>
            </w:r>
            <w:proofErr w:type="spellEnd"/>
          </w:p>
          <w:p w14:paraId="12232FFC" w14:textId="77777777" w:rsidR="003955F3" w:rsidRPr="00361DD0" w:rsidRDefault="003955F3" w:rsidP="00BA04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Menggunakan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lensa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tanpa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filter UV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saat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melihat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gerhana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matari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cincin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karena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cahaya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gelap</w:t>
            </w:r>
            <w:proofErr w:type="spellEnd"/>
          </w:p>
          <w:p w14:paraId="3E6CBB04" w14:textId="77777777" w:rsidR="009D43CB" w:rsidRPr="00361DD0" w:rsidRDefault="003955F3" w:rsidP="00BA04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Membersihkan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kamera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lensa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setelah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digunakan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pemotretab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pantai</w:t>
            </w:r>
            <w:proofErr w:type="spellEnd"/>
          </w:p>
          <w:p w14:paraId="23B651FF" w14:textId="48A6B4A3" w:rsidR="008967A6" w:rsidRPr="00361DD0" w:rsidRDefault="008967A6" w:rsidP="008967A6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119B2910" w14:textId="77777777" w:rsidTr="005F2D68">
        <w:tc>
          <w:tcPr>
            <w:tcW w:w="2405" w:type="dxa"/>
          </w:tcPr>
          <w:p w14:paraId="03679CE7" w14:textId="278FE334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Menjaga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stok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warna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produksi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dan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lastRenderedPageBreak/>
              <w:t>pewarnaan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tangan</w:t>
            </w:r>
          </w:p>
        </w:tc>
        <w:tc>
          <w:tcPr>
            <w:tcW w:w="6373" w:type="dxa"/>
          </w:tcPr>
          <w:p w14:paraId="59148ABA" w14:textId="77777777" w:rsidR="000433A9" w:rsidRPr="00361DD0" w:rsidRDefault="000433A9" w:rsidP="000433A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lastRenderedPageBreak/>
              <w:t>Perhatikan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>!</w:t>
            </w:r>
          </w:p>
          <w:p w14:paraId="041AF7E3" w14:textId="77777777" w:rsidR="000433A9" w:rsidRPr="00361DD0" w:rsidRDefault="000433A9" w:rsidP="000433A9">
            <w:pPr>
              <w:rPr>
                <w:rFonts w:ascii="Times New Roman" w:hAnsi="Times New Roman"/>
                <w:szCs w:val="24"/>
              </w:rPr>
            </w:pPr>
            <w:r w:rsidRPr="00361DD0">
              <w:rPr>
                <w:rFonts w:ascii="Times New Roman" w:hAnsi="Times New Roman"/>
                <w:noProof/>
                <w:szCs w:val="24"/>
                <w:lang w:val="id-ID" w:eastAsia="id-ID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9E42CC" wp14:editId="424537C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1282700" cy="1929751"/>
                  <wp:effectExtent l="0" t="0" r="0" b="0"/>
                  <wp:wrapTopAndBottom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2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</w:p>
          <w:p w14:paraId="19A46BAD" w14:textId="77777777" w:rsidR="000433A9" w:rsidRPr="00361DD0" w:rsidRDefault="000433A9" w:rsidP="000433A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61DD0">
              <w:rPr>
                <w:rFonts w:ascii="Times New Roman" w:hAnsi="Times New Roman"/>
                <w:szCs w:val="24"/>
              </w:rPr>
              <w:t>Jenis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warna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mengacu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color wheel pada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atas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361DD0">
              <w:rPr>
                <w:rFonts w:ascii="Times New Roman" w:hAnsi="Times New Roman"/>
                <w:szCs w:val="24"/>
              </w:rPr>
              <w:t xml:space="preserve"> …</w:t>
            </w:r>
          </w:p>
          <w:p w14:paraId="53C385C4" w14:textId="77777777" w:rsidR="000433A9" w:rsidRPr="00951822" w:rsidRDefault="000433A9" w:rsidP="00BA04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>Triadic</w:t>
            </w:r>
          </w:p>
          <w:p w14:paraId="0EEF99B5" w14:textId="77777777" w:rsidR="000433A9" w:rsidRPr="00951822" w:rsidRDefault="000433A9" w:rsidP="00BA04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>Analog</w:t>
            </w:r>
          </w:p>
          <w:p w14:paraId="18E85EA4" w14:textId="77777777" w:rsidR="000433A9" w:rsidRPr="00951822" w:rsidRDefault="000433A9" w:rsidP="00BA04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Monokrom</w:t>
            </w:r>
            <w:proofErr w:type="spellEnd"/>
          </w:p>
          <w:p w14:paraId="2479DEBF" w14:textId="77777777" w:rsidR="000433A9" w:rsidRPr="00951822" w:rsidRDefault="000433A9" w:rsidP="00BA04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Komplementer</w:t>
            </w:r>
            <w:proofErr w:type="spellEnd"/>
          </w:p>
          <w:p w14:paraId="7A652955" w14:textId="77777777" w:rsidR="009D43CB" w:rsidRPr="00951822" w:rsidRDefault="000433A9" w:rsidP="00BA04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951822">
              <w:rPr>
                <w:rFonts w:ascii="Times New Roman" w:hAnsi="Times New Roman"/>
                <w:i/>
                <w:iCs/>
                <w:szCs w:val="24"/>
              </w:rPr>
              <w:t xml:space="preserve">Split </w:t>
            </w:r>
            <w:proofErr w:type="spellStart"/>
            <w:r w:rsidRPr="00951822">
              <w:rPr>
                <w:rFonts w:ascii="Times New Roman" w:hAnsi="Times New Roman"/>
                <w:i/>
                <w:iCs/>
                <w:szCs w:val="24"/>
              </w:rPr>
              <w:t>komplementer</w:t>
            </w:r>
            <w:proofErr w:type="spellEnd"/>
          </w:p>
          <w:p w14:paraId="38FB0929" w14:textId="15DDD5F1" w:rsidR="000433A9" w:rsidRPr="00361DD0" w:rsidRDefault="000433A9" w:rsidP="000433A9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9D43CB" w:rsidRPr="00361DD0" w14:paraId="6EB2C29D" w14:textId="77777777" w:rsidTr="005F2D68">
        <w:tc>
          <w:tcPr>
            <w:tcW w:w="2405" w:type="dxa"/>
          </w:tcPr>
          <w:p w14:paraId="7150D422" w14:textId="560BF8AA" w:rsidR="009D43CB" w:rsidRPr="00361DD0" w:rsidRDefault="009D43CB" w:rsidP="009D43CB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lastRenderedPageBreak/>
              <w:t>Menilai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</w:t>
            </w:r>
            <w:proofErr w:type="spellStart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>kualitas</w:t>
            </w:r>
            <w:proofErr w:type="spellEnd"/>
            <w:r w:rsidRPr="00361DD0">
              <w:rPr>
                <w:rFonts w:ascii="Times New Roman" w:hAnsi="Times New Roman"/>
                <w:color w:val="000000"/>
                <w:szCs w:val="24"/>
                <w:lang w:val="sv-SE"/>
              </w:rPr>
              <w:t xml:space="preserve"> kamera </w:t>
            </w:r>
            <w:r w:rsidRPr="00361DD0">
              <w:rPr>
                <w:rFonts w:ascii="Times New Roman" w:hAnsi="Times New Roman"/>
                <w:i/>
                <w:iCs/>
                <w:color w:val="000000"/>
                <w:szCs w:val="24"/>
                <w:lang w:val="sv-SE"/>
              </w:rPr>
              <w:t>digital</w:t>
            </w:r>
          </w:p>
        </w:tc>
        <w:tc>
          <w:tcPr>
            <w:tcW w:w="6373" w:type="dxa"/>
          </w:tcPr>
          <w:p w14:paraId="6C4FFA86" w14:textId="77777777" w:rsidR="007F3C66" w:rsidRPr="000E7FB6" w:rsidRDefault="007F3C66" w:rsidP="007F3C66">
            <w:pPr>
              <w:spacing w:before="60" w:after="60"/>
              <w:rPr>
                <w:rFonts w:ascii="Times New Roman" w:eastAsia="Arial" w:hAnsi="Times New Roman"/>
                <w:b/>
              </w:rPr>
            </w:pPr>
            <w:r w:rsidRPr="000E7FB6">
              <w:rPr>
                <w:rFonts w:ascii="Times New Roman" w:hAnsi="Times New Roman"/>
              </w:rPr>
              <w:t xml:space="preserve">Nugroho </w:t>
            </w:r>
            <w:proofErr w:type="spellStart"/>
            <w:r w:rsidRPr="000E7FB6">
              <w:rPr>
                <w:rFonts w:ascii="Times New Roman" w:hAnsi="Times New Roman"/>
              </w:rPr>
              <w:t>ingin</w:t>
            </w:r>
            <w:proofErr w:type="spellEnd"/>
            <w:r w:rsidRPr="000E7FB6">
              <w:rPr>
                <w:rFonts w:ascii="Times New Roman" w:hAnsi="Times New Roman"/>
              </w:rPr>
              <w:t xml:space="preserve"> duduk </w:t>
            </w:r>
            <w:proofErr w:type="spellStart"/>
            <w:r w:rsidRPr="000E7FB6">
              <w:rPr>
                <w:rFonts w:ascii="Times New Roman" w:hAnsi="Times New Roman"/>
              </w:rPr>
              <w:t>dekat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jendela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sebuah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kafe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sambil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melihat</w:t>
            </w:r>
            <w:proofErr w:type="spellEnd"/>
            <w:r w:rsidRPr="000E7FB6">
              <w:rPr>
                <w:rFonts w:ascii="Times New Roman" w:hAnsi="Times New Roman"/>
              </w:rPr>
              <w:t xml:space="preserve"> air </w:t>
            </w:r>
            <w:proofErr w:type="spellStart"/>
            <w:r w:rsidRPr="000E7FB6">
              <w:rPr>
                <w:rFonts w:ascii="Times New Roman" w:hAnsi="Times New Roman"/>
              </w:rPr>
              <w:t>hujan</w:t>
            </w:r>
            <w:proofErr w:type="spellEnd"/>
            <w:r w:rsidRPr="000E7FB6">
              <w:rPr>
                <w:rFonts w:ascii="Times New Roman" w:hAnsi="Times New Roman"/>
              </w:rPr>
              <w:t xml:space="preserve">, </w:t>
            </w:r>
            <w:proofErr w:type="spellStart"/>
            <w:r w:rsidRPr="000E7FB6">
              <w:rPr>
                <w:rFonts w:ascii="Times New Roman" w:hAnsi="Times New Roman"/>
              </w:rPr>
              <w:t>dia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ingin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mengabadikan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momen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percikan</w:t>
            </w:r>
            <w:proofErr w:type="spellEnd"/>
            <w:r w:rsidRPr="000E7FB6">
              <w:rPr>
                <w:rFonts w:ascii="Times New Roman" w:hAnsi="Times New Roman"/>
              </w:rPr>
              <w:t xml:space="preserve"> air </w:t>
            </w:r>
            <w:proofErr w:type="spellStart"/>
            <w:r w:rsidRPr="000E7FB6">
              <w:rPr>
                <w:rFonts w:ascii="Times New Roman" w:hAnsi="Times New Roman"/>
              </w:rPr>
              <w:t>hujan</w:t>
            </w:r>
            <w:proofErr w:type="spellEnd"/>
            <w:r w:rsidRPr="000E7FB6">
              <w:rPr>
                <w:rFonts w:ascii="Times New Roman" w:hAnsi="Times New Roman"/>
              </w:rPr>
              <w:t xml:space="preserve"> yang </w:t>
            </w:r>
            <w:proofErr w:type="spellStart"/>
            <w:r w:rsidRPr="000E7FB6">
              <w:rPr>
                <w:rFonts w:ascii="Times New Roman" w:hAnsi="Times New Roman"/>
              </w:rPr>
              <w:t>menempel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kekaca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jendela</w:t>
            </w:r>
            <w:proofErr w:type="spellEnd"/>
            <w:r w:rsidRPr="000E7FB6">
              <w:rPr>
                <w:rFonts w:ascii="Times New Roman" w:hAnsi="Times New Roman"/>
              </w:rPr>
              <w:t xml:space="preserve">. Teknik </w:t>
            </w:r>
            <w:proofErr w:type="spellStart"/>
            <w:r w:rsidRPr="000E7FB6">
              <w:rPr>
                <w:rFonts w:ascii="Times New Roman" w:hAnsi="Times New Roman"/>
              </w:rPr>
              <w:t>pemotrtan</w:t>
            </w:r>
            <w:proofErr w:type="spellEnd"/>
            <w:r w:rsidRPr="000E7FB6">
              <w:rPr>
                <w:rFonts w:ascii="Times New Roman" w:hAnsi="Times New Roman"/>
              </w:rPr>
              <w:t xml:space="preserve"> dan Panjang </w:t>
            </w:r>
            <w:proofErr w:type="spellStart"/>
            <w:r w:rsidRPr="000E7FB6">
              <w:rPr>
                <w:rFonts w:ascii="Times New Roman" w:hAnsi="Times New Roman"/>
              </w:rPr>
              <w:t>fokal</w:t>
            </w:r>
            <w:proofErr w:type="spellEnd"/>
            <w:r w:rsidRPr="000E7FB6">
              <w:rPr>
                <w:rFonts w:ascii="Times New Roman" w:hAnsi="Times New Roman"/>
              </w:rPr>
              <w:t xml:space="preserve"> yang </w:t>
            </w:r>
            <w:proofErr w:type="spellStart"/>
            <w:r w:rsidRPr="000E7FB6">
              <w:rPr>
                <w:rFonts w:ascii="Times New Roman" w:hAnsi="Times New Roman"/>
              </w:rPr>
              <w:t>dibutuhkan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untuk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pemotretan</w:t>
            </w:r>
            <w:proofErr w:type="spellEnd"/>
            <w:r w:rsidRPr="000E7FB6">
              <w:rPr>
                <w:rFonts w:ascii="Times New Roman" w:hAnsi="Times New Roman"/>
              </w:rPr>
              <w:t xml:space="preserve"> moment </w:t>
            </w:r>
            <w:proofErr w:type="spellStart"/>
            <w:r w:rsidRPr="000E7FB6">
              <w:rPr>
                <w:rFonts w:ascii="Times New Roman" w:hAnsi="Times New Roman"/>
              </w:rPr>
              <w:t>tersebut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adalah</w:t>
            </w:r>
            <w:proofErr w:type="spellEnd"/>
            <w:r w:rsidRPr="000E7FB6">
              <w:rPr>
                <w:rFonts w:ascii="Times New Roman" w:hAnsi="Times New Roman"/>
              </w:rPr>
              <w:t xml:space="preserve"> …</w:t>
            </w:r>
          </w:p>
          <w:p w14:paraId="44E70B8C" w14:textId="77777777" w:rsidR="009D43CB" w:rsidRPr="00361DD0" w:rsidRDefault="009D43CB" w:rsidP="007F3C66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</w:tbl>
    <w:p w14:paraId="585F00FD" w14:textId="463628D9" w:rsidR="003D706E" w:rsidRDefault="003D706E" w:rsidP="00A669CA">
      <w:pPr>
        <w:rPr>
          <w:rFonts w:ascii="Times New Roman" w:hAnsi="Times New Roman"/>
          <w:b/>
          <w:lang w:val="id-ID"/>
        </w:rPr>
      </w:pPr>
    </w:p>
    <w:p w14:paraId="26C9E83F" w14:textId="77777777" w:rsidR="00A669CA" w:rsidRDefault="00A669CA" w:rsidP="00A669CA">
      <w:pPr>
        <w:rPr>
          <w:rFonts w:ascii="Times New Roman" w:hAnsi="Times New Roman"/>
          <w:b/>
          <w:lang w:val="id-ID"/>
        </w:rPr>
      </w:pPr>
    </w:p>
    <w:p w14:paraId="4FB5C4DF" w14:textId="77777777" w:rsidR="008B4400" w:rsidRPr="00C73CDC" w:rsidRDefault="0083061E" w:rsidP="00815E7A">
      <w:pPr>
        <w:jc w:val="center"/>
        <w:rPr>
          <w:rFonts w:ascii="Times New Roman" w:hAnsi="Times New Roman"/>
          <w:b/>
          <w:lang w:val="id-ID"/>
        </w:rPr>
      </w:pPr>
      <w:r w:rsidRPr="00C73CDC">
        <w:rPr>
          <w:rFonts w:ascii="Times New Roman" w:hAnsi="Times New Roman"/>
          <w:b/>
          <w:lang w:val="id-ID"/>
        </w:rPr>
        <w:t>“</w:t>
      </w:r>
      <w:r w:rsidR="00472E96" w:rsidRPr="00C73CDC">
        <w:rPr>
          <w:rFonts w:ascii="Times New Roman" w:hAnsi="Times New Roman"/>
          <w:b/>
          <w:lang w:val="id-ID"/>
        </w:rPr>
        <w:t>SELAMAT</w:t>
      </w:r>
      <w:r w:rsidR="009A503F" w:rsidRPr="00C73CDC">
        <w:rPr>
          <w:rFonts w:ascii="Times New Roman" w:hAnsi="Times New Roman"/>
          <w:b/>
          <w:lang w:val="id-ID"/>
        </w:rPr>
        <w:t xml:space="preserve"> </w:t>
      </w:r>
      <w:r w:rsidR="007D792D" w:rsidRPr="00C73CDC">
        <w:rPr>
          <w:rFonts w:ascii="Times New Roman" w:hAnsi="Times New Roman"/>
          <w:b/>
          <w:lang w:val="id-ID"/>
        </w:rPr>
        <w:t>&amp;</w:t>
      </w:r>
      <w:r w:rsidR="009A503F" w:rsidRPr="00C73CDC">
        <w:rPr>
          <w:rFonts w:ascii="Times New Roman" w:hAnsi="Times New Roman"/>
          <w:b/>
          <w:lang w:val="id-ID"/>
        </w:rPr>
        <w:t xml:space="preserve"> </w:t>
      </w:r>
      <w:r w:rsidR="00472E96" w:rsidRPr="00C73CDC">
        <w:rPr>
          <w:rFonts w:ascii="Times New Roman" w:hAnsi="Times New Roman"/>
          <w:b/>
          <w:lang w:val="id-ID"/>
        </w:rPr>
        <w:t>SUKSES</w:t>
      </w:r>
      <w:r w:rsidRPr="00C73CDC">
        <w:rPr>
          <w:rFonts w:ascii="Times New Roman" w:hAnsi="Times New Roman"/>
          <w:b/>
          <w:lang w:val="id-ID"/>
        </w:rPr>
        <w:t>”</w:t>
      </w:r>
    </w:p>
    <w:sectPr w:rsidR="008B4400" w:rsidRPr="00C73CDC" w:rsidSect="00AB5ADE">
      <w:footerReference w:type="default" r:id="rId11"/>
      <w:pgSz w:w="11907" w:h="16840" w:code="9"/>
      <w:pgMar w:top="1418" w:right="1418" w:bottom="1701" w:left="1701" w:header="73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4769" w14:textId="77777777" w:rsidR="002A2C43" w:rsidRDefault="002A2C43">
      <w:r>
        <w:separator/>
      </w:r>
    </w:p>
  </w:endnote>
  <w:endnote w:type="continuationSeparator" w:id="0">
    <w:p w14:paraId="68AB10D2" w14:textId="77777777" w:rsidR="002A2C43" w:rsidRDefault="002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782"/>
      <w:gridCol w:w="3223"/>
      <w:gridCol w:w="2783"/>
    </w:tblGrid>
    <w:tr w:rsidR="00CD2D8C" w:rsidRPr="003448BD" w14:paraId="5B64671E" w14:textId="77777777">
      <w:tc>
        <w:tcPr>
          <w:tcW w:w="4740" w:type="dxa"/>
        </w:tcPr>
        <w:p w14:paraId="28B0622C" w14:textId="3EDC79FA" w:rsidR="00CD2D8C" w:rsidRPr="003448BD" w:rsidRDefault="00AD22A1" w:rsidP="00C13C57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rPr>
              <w:rFonts w:ascii="Times New Roman" w:hAnsi="Times New Roman"/>
              <w:b/>
              <w:sz w:val="20"/>
              <w:lang w:val="sv-SE"/>
            </w:rPr>
          </w:pPr>
          <w:r>
            <w:rPr>
              <w:rFonts w:ascii="Times New Roman" w:hAnsi="Times New Roman"/>
              <w:b/>
              <w:sz w:val="20"/>
              <w:lang w:val="sv-SE"/>
            </w:rPr>
            <w:t>P</w:t>
          </w:r>
          <w:r w:rsidR="00826ACE">
            <w:rPr>
              <w:rFonts w:ascii="Times New Roman" w:hAnsi="Times New Roman"/>
              <w:b/>
              <w:sz w:val="20"/>
              <w:lang w:val="sv-SE"/>
            </w:rPr>
            <w:t>2</w:t>
          </w:r>
          <w:r w:rsidR="00684494">
            <w:rPr>
              <w:rFonts w:ascii="Times New Roman" w:hAnsi="Times New Roman"/>
              <w:b/>
              <w:sz w:val="20"/>
              <w:lang w:val="id-ID"/>
            </w:rPr>
            <w:t>-</w:t>
          </w:r>
          <w:r w:rsidR="00743ECB">
            <w:rPr>
              <w:rFonts w:ascii="Times New Roman" w:hAnsi="Times New Roman"/>
              <w:b/>
              <w:sz w:val="20"/>
            </w:rPr>
            <w:t>21</w:t>
          </w:r>
          <w:r w:rsidR="00684494">
            <w:rPr>
              <w:rFonts w:ascii="Times New Roman" w:hAnsi="Times New Roman"/>
              <w:b/>
              <w:sz w:val="20"/>
              <w:lang w:val="id-ID"/>
            </w:rPr>
            <w:t>/2</w:t>
          </w:r>
          <w:r w:rsidR="00743ECB">
            <w:rPr>
              <w:rFonts w:ascii="Times New Roman" w:hAnsi="Times New Roman"/>
              <w:b/>
              <w:sz w:val="20"/>
              <w:lang w:val="id-ID"/>
            </w:rPr>
            <w:t>2</w:t>
          </w:r>
          <w:r w:rsidR="00CD2D8C" w:rsidRPr="003448BD">
            <w:rPr>
              <w:rFonts w:ascii="Times New Roman" w:hAnsi="Times New Roman"/>
              <w:b/>
              <w:sz w:val="20"/>
              <w:lang w:val="sv-SE"/>
            </w:rPr>
            <w:t xml:space="preserve">                                               </w:t>
          </w:r>
        </w:p>
      </w:tc>
      <w:tc>
        <w:tcPr>
          <w:tcW w:w="4740" w:type="dxa"/>
        </w:tcPr>
        <w:p w14:paraId="11B2EBE8" w14:textId="3FF76ED7" w:rsidR="00CD2D8C" w:rsidRPr="002275DF" w:rsidRDefault="00CD2D8C" w:rsidP="00AD5201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448BD">
            <w:rPr>
              <w:rFonts w:ascii="Times New Roman" w:hAnsi="Times New Roman"/>
              <w:b/>
              <w:sz w:val="16"/>
              <w:szCs w:val="16"/>
              <w:lang w:val="sv-SE"/>
            </w:rPr>
            <w:t xml:space="preserve">Hak </w:t>
          </w:r>
          <w:proofErr w:type="spellStart"/>
          <w:r w:rsidRPr="003448BD">
            <w:rPr>
              <w:rFonts w:ascii="Times New Roman" w:hAnsi="Times New Roman"/>
              <w:b/>
              <w:sz w:val="16"/>
              <w:szCs w:val="16"/>
              <w:lang w:val="sv-SE"/>
            </w:rPr>
            <w:t>Cipta</w:t>
          </w:r>
          <w:proofErr w:type="spellEnd"/>
          <w:r w:rsidRPr="003448BD">
            <w:rPr>
              <w:rFonts w:ascii="Times New Roman" w:hAnsi="Times New Roman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3448BD">
            <w:rPr>
              <w:rFonts w:ascii="Times New Roman" w:hAnsi="Times New Roman"/>
              <w:b/>
              <w:sz w:val="16"/>
              <w:szCs w:val="16"/>
              <w:lang w:val="sv-SE"/>
            </w:rPr>
            <w:t>pa</w:t>
          </w:r>
          <w:r w:rsidR="006E50A8">
            <w:rPr>
              <w:rFonts w:ascii="Times New Roman" w:hAnsi="Times New Roman"/>
              <w:b/>
              <w:sz w:val="16"/>
              <w:szCs w:val="16"/>
              <w:lang w:val="sv-SE"/>
            </w:rPr>
            <w:t>da</w:t>
          </w:r>
          <w:proofErr w:type="spellEnd"/>
          <w:r w:rsidR="006E50A8">
            <w:rPr>
              <w:rFonts w:ascii="Times New Roman" w:hAnsi="Times New Roman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="006E50A8">
            <w:rPr>
              <w:rFonts w:ascii="Times New Roman" w:hAnsi="Times New Roman"/>
              <w:b/>
              <w:sz w:val="16"/>
              <w:szCs w:val="16"/>
              <w:lang w:val="id-ID"/>
            </w:rPr>
            <w:t>Kem</w:t>
          </w:r>
          <w:r w:rsidR="002275DF">
            <w:rPr>
              <w:rFonts w:ascii="Times New Roman" w:hAnsi="Times New Roman"/>
              <w:b/>
              <w:sz w:val="16"/>
              <w:szCs w:val="16"/>
            </w:rPr>
            <w:t>en</w:t>
          </w:r>
          <w:r w:rsidR="00D9184A">
            <w:rPr>
              <w:rFonts w:ascii="Times New Roman" w:hAnsi="Times New Roman"/>
              <w:b/>
              <w:sz w:val="16"/>
              <w:szCs w:val="16"/>
              <w:lang w:val="sv-SE"/>
            </w:rPr>
            <w:t>dik</w:t>
          </w:r>
          <w:r w:rsidR="00D9184A">
            <w:rPr>
              <w:rFonts w:ascii="Times New Roman" w:hAnsi="Times New Roman"/>
              <w:b/>
              <w:sz w:val="16"/>
              <w:szCs w:val="16"/>
              <w:lang w:val="id-ID"/>
            </w:rPr>
            <w:t>bud</w:t>
          </w:r>
          <w:r w:rsidR="002275DF">
            <w:rPr>
              <w:rFonts w:ascii="Times New Roman" w:hAnsi="Times New Roman"/>
              <w:b/>
              <w:sz w:val="16"/>
              <w:szCs w:val="16"/>
            </w:rPr>
            <w:t>ristek</w:t>
          </w:r>
          <w:proofErr w:type="spellEnd"/>
        </w:p>
      </w:tc>
      <w:tc>
        <w:tcPr>
          <w:tcW w:w="4740" w:type="dxa"/>
        </w:tcPr>
        <w:p w14:paraId="1810E66B" w14:textId="77777777" w:rsidR="00CD2D8C" w:rsidRPr="003448BD" w:rsidRDefault="00CD2D8C" w:rsidP="00AD5201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jc w:val="right"/>
            <w:rPr>
              <w:rFonts w:ascii="Times New Roman" w:hAnsi="Times New Roman"/>
              <w:b/>
              <w:sz w:val="20"/>
              <w:lang w:val="sv-SE"/>
            </w:rPr>
          </w:pPr>
          <w:r w:rsidRPr="003448BD">
            <w:rPr>
              <w:rFonts w:ascii="Times New Roman" w:hAnsi="Times New Roman"/>
              <w:b/>
              <w:sz w:val="20"/>
              <w:lang w:val="sv-SE"/>
            </w:rPr>
            <w:t>S</w:t>
          </w:r>
          <w:r>
            <w:rPr>
              <w:rFonts w:ascii="Times New Roman" w:hAnsi="Times New Roman"/>
              <w:b/>
              <w:sz w:val="20"/>
              <w:lang w:val="sv-SE"/>
            </w:rPr>
            <w:t>PK</w:t>
          </w:r>
          <w:r w:rsidRPr="003448BD">
            <w:rPr>
              <w:rFonts w:ascii="Times New Roman" w:hAnsi="Times New Roman"/>
              <w:b/>
              <w:sz w:val="20"/>
              <w:lang w:val="sv-SE"/>
            </w:rPr>
            <w:t>-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begin"/>
          </w:r>
          <w:r w:rsidRPr="003448BD">
            <w:rPr>
              <w:rStyle w:val="PageNumber"/>
              <w:rFonts w:ascii="Times New Roman" w:hAnsi="Times New Roman"/>
              <w:b/>
              <w:sz w:val="20"/>
              <w:lang w:val="sv-SE"/>
            </w:rPr>
            <w:instrText xml:space="preserve"> PAGE </w:instrTex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separate"/>
          </w:r>
          <w:r w:rsidR="007E4162">
            <w:rPr>
              <w:rStyle w:val="PageNumber"/>
              <w:rFonts w:ascii="Times New Roman" w:hAnsi="Times New Roman"/>
              <w:b/>
              <w:noProof/>
              <w:sz w:val="20"/>
              <w:lang w:val="sv-SE"/>
            </w:rPr>
            <w:t>8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end"/>
          </w:r>
          <w:r w:rsidRPr="003448BD">
            <w:rPr>
              <w:rStyle w:val="PageNumber"/>
              <w:rFonts w:ascii="Times New Roman" w:hAnsi="Times New Roman"/>
              <w:b/>
              <w:sz w:val="20"/>
            </w:rPr>
            <w:t>/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begin"/>
          </w:r>
          <w:r w:rsidRPr="003448BD">
            <w:rPr>
              <w:rStyle w:val="PageNumber"/>
              <w:rFonts w:ascii="Times New Roman" w:hAnsi="Times New Roman"/>
              <w:b/>
              <w:sz w:val="20"/>
              <w:lang w:val="sv-SE"/>
            </w:rPr>
            <w:instrText xml:space="preserve"> NUMPAGES </w:instrTex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separate"/>
          </w:r>
          <w:r w:rsidR="007E4162">
            <w:rPr>
              <w:rStyle w:val="PageNumber"/>
              <w:rFonts w:ascii="Times New Roman" w:hAnsi="Times New Roman"/>
              <w:b/>
              <w:noProof/>
              <w:sz w:val="20"/>
              <w:lang w:val="sv-SE"/>
            </w:rPr>
            <w:t>8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end"/>
          </w:r>
        </w:p>
      </w:tc>
    </w:tr>
  </w:tbl>
  <w:p w14:paraId="35D4D858" w14:textId="77777777" w:rsidR="004C3431" w:rsidRPr="00CD2D8C" w:rsidRDefault="004C3431" w:rsidP="00CD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8E4B" w14:textId="77777777" w:rsidR="002A2C43" w:rsidRDefault="002A2C43">
      <w:r>
        <w:separator/>
      </w:r>
    </w:p>
  </w:footnote>
  <w:footnote w:type="continuationSeparator" w:id="0">
    <w:p w14:paraId="24D7BBA3" w14:textId="77777777" w:rsidR="002A2C43" w:rsidRDefault="002A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B56"/>
    <w:multiLevelType w:val="hybridMultilevel"/>
    <w:tmpl w:val="8ABCF22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372"/>
    <w:multiLevelType w:val="multilevel"/>
    <w:tmpl w:val="40B4AB6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05895"/>
    <w:multiLevelType w:val="hybridMultilevel"/>
    <w:tmpl w:val="924ACCF0"/>
    <w:lvl w:ilvl="0" w:tplc="CFE6544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B21"/>
    <w:multiLevelType w:val="hybridMultilevel"/>
    <w:tmpl w:val="7E7AA6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1A8"/>
    <w:multiLevelType w:val="hybridMultilevel"/>
    <w:tmpl w:val="A3CA2246"/>
    <w:lvl w:ilvl="0" w:tplc="525C2A5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BBD"/>
    <w:multiLevelType w:val="hybridMultilevel"/>
    <w:tmpl w:val="BCAA59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E6A"/>
    <w:multiLevelType w:val="singleLevel"/>
    <w:tmpl w:val="235E55F4"/>
    <w:lvl w:ilvl="0">
      <w:start w:val="2"/>
      <w:numFmt w:val="upperRoman"/>
      <w:pStyle w:val="Heading2"/>
      <w:lvlText w:val="%1."/>
      <w:lvlJc w:val="left"/>
      <w:pPr>
        <w:tabs>
          <w:tab w:val="num" w:pos="1236"/>
        </w:tabs>
        <w:ind w:left="876" w:hanging="360"/>
      </w:pPr>
    </w:lvl>
  </w:abstractNum>
  <w:abstractNum w:abstractNumId="7" w15:restartNumberingAfterBreak="0">
    <w:nsid w:val="2F23137E"/>
    <w:multiLevelType w:val="hybridMultilevel"/>
    <w:tmpl w:val="A5D0896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2319"/>
    <w:multiLevelType w:val="hybridMultilevel"/>
    <w:tmpl w:val="62EA29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2EFF"/>
    <w:multiLevelType w:val="hybridMultilevel"/>
    <w:tmpl w:val="485C4B1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5182"/>
    <w:multiLevelType w:val="hybridMultilevel"/>
    <w:tmpl w:val="DC8685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71439"/>
    <w:multiLevelType w:val="multilevel"/>
    <w:tmpl w:val="FD18479C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97614"/>
    <w:multiLevelType w:val="hybridMultilevel"/>
    <w:tmpl w:val="B8A06714"/>
    <w:lvl w:ilvl="0" w:tplc="D7208B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12409"/>
    <w:multiLevelType w:val="multilevel"/>
    <w:tmpl w:val="5266A0C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0171CC"/>
    <w:multiLevelType w:val="multilevel"/>
    <w:tmpl w:val="F3B8A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67096"/>
    <w:multiLevelType w:val="hybridMultilevel"/>
    <w:tmpl w:val="FC20E7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52C64"/>
    <w:multiLevelType w:val="hybridMultilevel"/>
    <w:tmpl w:val="69BA7E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4362"/>
    <w:multiLevelType w:val="hybridMultilevel"/>
    <w:tmpl w:val="037C2A96"/>
    <w:lvl w:ilvl="0" w:tplc="2694894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D59DC"/>
    <w:multiLevelType w:val="multilevel"/>
    <w:tmpl w:val="75ED59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035EA"/>
    <w:multiLevelType w:val="hybridMultilevel"/>
    <w:tmpl w:val="D6ECBCDC"/>
    <w:lvl w:ilvl="0" w:tplc="119C0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1"/>
    <w:lvlOverride w:ilvl="0">
      <w:startOverride w:val="3"/>
    </w:lvlOverride>
  </w:num>
  <w:num w:numId="4">
    <w:abstractNumId w:val="18"/>
  </w:num>
  <w:num w:numId="5">
    <w:abstractNumId w:val="19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6E"/>
    <w:rsid w:val="00012AA7"/>
    <w:rsid w:val="0001726A"/>
    <w:rsid w:val="000218E2"/>
    <w:rsid w:val="00037247"/>
    <w:rsid w:val="00042AAF"/>
    <w:rsid w:val="000433A9"/>
    <w:rsid w:val="00092891"/>
    <w:rsid w:val="000A798C"/>
    <w:rsid w:val="000B2594"/>
    <w:rsid w:val="000C0D0D"/>
    <w:rsid w:val="000C28AB"/>
    <w:rsid w:val="000E1216"/>
    <w:rsid w:val="000E15B3"/>
    <w:rsid w:val="000E7659"/>
    <w:rsid w:val="000E76E8"/>
    <w:rsid w:val="000F0C0F"/>
    <w:rsid w:val="00110760"/>
    <w:rsid w:val="00116ACA"/>
    <w:rsid w:val="0012286E"/>
    <w:rsid w:val="0012397E"/>
    <w:rsid w:val="001473EB"/>
    <w:rsid w:val="001643A0"/>
    <w:rsid w:val="00167355"/>
    <w:rsid w:val="00181BB2"/>
    <w:rsid w:val="001906C4"/>
    <w:rsid w:val="001A063C"/>
    <w:rsid w:val="001A6B52"/>
    <w:rsid w:val="001C510A"/>
    <w:rsid w:val="001D1371"/>
    <w:rsid w:val="001F19C1"/>
    <w:rsid w:val="00200304"/>
    <w:rsid w:val="002038D7"/>
    <w:rsid w:val="002275DF"/>
    <w:rsid w:val="00233307"/>
    <w:rsid w:val="00237916"/>
    <w:rsid w:val="00256D33"/>
    <w:rsid w:val="00267B30"/>
    <w:rsid w:val="002773BB"/>
    <w:rsid w:val="002869A5"/>
    <w:rsid w:val="002924DD"/>
    <w:rsid w:val="00293DC3"/>
    <w:rsid w:val="0029588E"/>
    <w:rsid w:val="00296CAB"/>
    <w:rsid w:val="002A2C43"/>
    <w:rsid w:val="002B1C49"/>
    <w:rsid w:val="002B472A"/>
    <w:rsid w:val="002B5729"/>
    <w:rsid w:val="002C31AD"/>
    <w:rsid w:val="002C4817"/>
    <w:rsid w:val="002D47BF"/>
    <w:rsid w:val="00301D79"/>
    <w:rsid w:val="00302D59"/>
    <w:rsid w:val="00303EF2"/>
    <w:rsid w:val="00317462"/>
    <w:rsid w:val="003302A0"/>
    <w:rsid w:val="0033320B"/>
    <w:rsid w:val="00336CB8"/>
    <w:rsid w:val="00361DD0"/>
    <w:rsid w:val="00375C28"/>
    <w:rsid w:val="00383631"/>
    <w:rsid w:val="00387553"/>
    <w:rsid w:val="003955F3"/>
    <w:rsid w:val="00397576"/>
    <w:rsid w:val="003A5003"/>
    <w:rsid w:val="003B187D"/>
    <w:rsid w:val="003C3C7B"/>
    <w:rsid w:val="003C4400"/>
    <w:rsid w:val="003D6202"/>
    <w:rsid w:val="003D706E"/>
    <w:rsid w:val="003E7879"/>
    <w:rsid w:val="003F121A"/>
    <w:rsid w:val="00407C91"/>
    <w:rsid w:val="00413554"/>
    <w:rsid w:val="004322D7"/>
    <w:rsid w:val="00437364"/>
    <w:rsid w:val="00447154"/>
    <w:rsid w:val="00456F73"/>
    <w:rsid w:val="004636CA"/>
    <w:rsid w:val="00464F28"/>
    <w:rsid w:val="00472E96"/>
    <w:rsid w:val="00473978"/>
    <w:rsid w:val="00480BE8"/>
    <w:rsid w:val="00490C09"/>
    <w:rsid w:val="004A1152"/>
    <w:rsid w:val="004A2D76"/>
    <w:rsid w:val="004A3628"/>
    <w:rsid w:val="004A5CE2"/>
    <w:rsid w:val="004A7A70"/>
    <w:rsid w:val="004C102D"/>
    <w:rsid w:val="004C3431"/>
    <w:rsid w:val="004C4C87"/>
    <w:rsid w:val="004E196D"/>
    <w:rsid w:val="004F2A85"/>
    <w:rsid w:val="005127B2"/>
    <w:rsid w:val="00530BE6"/>
    <w:rsid w:val="00531426"/>
    <w:rsid w:val="00540BCA"/>
    <w:rsid w:val="0054694D"/>
    <w:rsid w:val="005470A6"/>
    <w:rsid w:val="00567724"/>
    <w:rsid w:val="005727E7"/>
    <w:rsid w:val="0057474E"/>
    <w:rsid w:val="00575AAD"/>
    <w:rsid w:val="005908A5"/>
    <w:rsid w:val="00594B3F"/>
    <w:rsid w:val="00597968"/>
    <w:rsid w:val="005A097D"/>
    <w:rsid w:val="005A4A3D"/>
    <w:rsid w:val="005B2295"/>
    <w:rsid w:val="005D179D"/>
    <w:rsid w:val="005D5E60"/>
    <w:rsid w:val="005D6F18"/>
    <w:rsid w:val="005F2D68"/>
    <w:rsid w:val="005F42E9"/>
    <w:rsid w:val="00633E0D"/>
    <w:rsid w:val="00652DD2"/>
    <w:rsid w:val="00660EF5"/>
    <w:rsid w:val="00664181"/>
    <w:rsid w:val="006668CA"/>
    <w:rsid w:val="00684494"/>
    <w:rsid w:val="0068450B"/>
    <w:rsid w:val="00692A8E"/>
    <w:rsid w:val="006A62D5"/>
    <w:rsid w:val="006B2985"/>
    <w:rsid w:val="006B50D8"/>
    <w:rsid w:val="006C2023"/>
    <w:rsid w:val="006D5F18"/>
    <w:rsid w:val="006E042F"/>
    <w:rsid w:val="006E3640"/>
    <w:rsid w:val="006E50A8"/>
    <w:rsid w:val="006F35A6"/>
    <w:rsid w:val="007065BA"/>
    <w:rsid w:val="0071025A"/>
    <w:rsid w:val="00716E77"/>
    <w:rsid w:val="00722FAB"/>
    <w:rsid w:val="007276A0"/>
    <w:rsid w:val="007365E7"/>
    <w:rsid w:val="007411F0"/>
    <w:rsid w:val="0074254D"/>
    <w:rsid w:val="00743ECB"/>
    <w:rsid w:val="007506B4"/>
    <w:rsid w:val="007566F6"/>
    <w:rsid w:val="0075760C"/>
    <w:rsid w:val="0076031D"/>
    <w:rsid w:val="00764CF2"/>
    <w:rsid w:val="00772C48"/>
    <w:rsid w:val="00776793"/>
    <w:rsid w:val="0078137B"/>
    <w:rsid w:val="00783C74"/>
    <w:rsid w:val="007841BB"/>
    <w:rsid w:val="007962B8"/>
    <w:rsid w:val="007A1F5D"/>
    <w:rsid w:val="007A39F6"/>
    <w:rsid w:val="007D4DD6"/>
    <w:rsid w:val="007D792D"/>
    <w:rsid w:val="007E18EA"/>
    <w:rsid w:val="007E2336"/>
    <w:rsid w:val="007E361A"/>
    <w:rsid w:val="007E4162"/>
    <w:rsid w:val="007F1961"/>
    <w:rsid w:val="007F3C66"/>
    <w:rsid w:val="007F4EAA"/>
    <w:rsid w:val="0080126B"/>
    <w:rsid w:val="008105EF"/>
    <w:rsid w:val="00815E7A"/>
    <w:rsid w:val="008162BC"/>
    <w:rsid w:val="00822EC4"/>
    <w:rsid w:val="00826ACE"/>
    <w:rsid w:val="0083061E"/>
    <w:rsid w:val="00834C07"/>
    <w:rsid w:val="00846E71"/>
    <w:rsid w:val="0084740F"/>
    <w:rsid w:val="0085570D"/>
    <w:rsid w:val="00872486"/>
    <w:rsid w:val="00875AF1"/>
    <w:rsid w:val="008774E6"/>
    <w:rsid w:val="00881A73"/>
    <w:rsid w:val="008871A8"/>
    <w:rsid w:val="0088730A"/>
    <w:rsid w:val="008967A6"/>
    <w:rsid w:val="008A70B5"/>
    <w:rsid w:val="008B4400"/>
    <w:rsid w:val="008B5938"/>
    <w:rsid w:val="008B6972"/>
    <w:rsid w:val="008C0718"/>
    <w:rsid w:val="008F3F7E"/>
    <w:rsid w:val="00905B5F"/>
    <w:rsid w:val="009064B5"/>
    <w:rsid w:val="00911A13"/>
    <w:rsid w:val="009122CB"/>
    <w:rsid w:val="009161BF"/>
    <w:rsid w:val="00931DBA"/>
    <w:rsid w:val="0093384B"/>
    <w:rsid w:val="00936A7B"/>
    <w:rsid w:val="00936C33"/>
    <w:rsid w:val="009407BD"/>
    <w:rsid w:val="00951822"/>
    <w:rsid w:val="00954CBE"/>
    <w:rsid w:val="009738D6"/>
    <w:rsid w:val="00983008"/>
    <w:rsid w:val="00985C8F"/>
    <w:rsid w:val="00993339"/>
    <w:rsid w:val="009A0067"/>
    <w:rsid w:val="009A4A27"/>
    <w:rsid w:val="009A503F"/>
    <w:rsid w:val="009C5A8F"/>
    <w:rsid w:val="009D43CB"/>
    <w:rsid w:val="009E2AAE"/>
    <w:rsid w:val="009E394D"/>
    <w:rsid w:val="009F2792"/>
    <w:rsid w:val="009F6903"/>
    <w:rsid w:val="00A0461D"/>
    <w:rsid w:val="00A11AFF"/>
    <w:rsid w:val="00A135E8"/>
    <w:rsid w:val="00A20F4C"/>
    <w:rsid w:val="00A36A93"/>
    <w:rsid w:val="00A5598A"/>
    <w:rsid w:val="00A56121"/>
    <w:rsid w:val="00A62AFB"/>
    <w:rsid w:val="00A65F38"/>
    <w:rsid w:val="00A669CA"/>
    <w:rsid w:val="00A72F0D"/>
    <w:rsid w:val="00A77709"/>
    <w:rsid w:val="00A809C8"/>
    <w:rsid w:val="00A81564"/>
    <w:rsid w:val="00A86F8C"/>
    <w:rsid w:val="00A97818"/>
    <w:rsid w:val="00AA1139"/>
    <w:rsid w:val="00AA3BA1"/>
    <w:rsid w:val="00AB2ECE"/>
    <w:rsid w:val="00AB5ADE"/>
    <w:rsid w:val="00AB7F88"/>
    <w:rsid w:val="00AD167D"/>
    <w:rsid w:val="00AD22A1"/>
    <w:rsid w:val="00AD5201"/>
    <w:rsid w:val="00AE4A53"/>
    <w:rsid w:val="00AE7307"/>
    <w:rsid w:val="00AF1E2A"/>
    <w:rsid w:val="00B027E9"/>
    <w:rsid w:val="00B060D5"/>
    <w:rsid w:val="00B11A71"/>
    <w:rsid w:val="00B20061"/>
    <w:rsid w:val="00B24C4B"/>
    <w:rsid w:val="00B3289C"/>
    <w:rsid w:val="00B34E0A"/>
    <w:rsid w:val="00B4361B"/>
    <w:rsid w:val="00B52762"/>
    <w:rsid w:val="00B607A0"/>
    <w:rsid w:val="00B73E52"/>
    <w:rsid w:val="00B84B24"/>
    <w:rsid w:val="00B87140"/>
    <w:rsid w:val="00B877D7"/>
    <w:rsid w:val="00B93245"/>
    <w:rsid w:val="00BA048D"/>
    <w:rsid w:val="00BC1320"/>
    <w:rsid w:val="00BC5779"/>
    <w:rsid w:val="00BC71BF"/>
    <w:rsid w:val="00BE1296"/>
    <w:rsid w:val="00BE7AC7"/>
    <w:rsid w:val="00C03F58"/>
    <w:rsid w:val="00C13C57"/>
    <w:rsid w:val="00C34267"/>
    <w:rsid w:val="00C34B40"/>
    <w:rsid w:val="00C45807"/>
    <w:rsid w:val="00C73CDC"/>
    <w:rsid w:val="00C7624D"/>
    <w:rsid w:val="00C923F1"/>
    <w:rsid w:val="00C972C5"/>
    <w:rsid w:val="00CA4722"/>
    <w:rsid w:val="00CA6F14"/>
    <w:rsid w:val="00CA7C71"/>
    <w:rsid w:val="00CB6AFE"/>
    <w:rsid w:val="00CC398A"/>
    <w:rsid w:val="00CD1FCE"/>
    <w:rsid w:val="00CD2D8C"/>
    <w:rsid w:val="00CF28D2"/>
    <w:rsid w:val="00CF61AB"/>
    <w:rsid w:val="00D114EB"/>
    <w:rsid w:val="00D20F1D"/>
    <w:rsid w:val="00D27B51"/>
    <w:rsid w:val="00D27C96"/>
    <w:rsid w:val="00D4687B"/>
    <w:rsid w:val="00D51300"/>
    <w:rsid w:val="00D54B5C"/>
    <w:rsid w:val="00D632FE"/>
    <w:rsid w:val="00D755EA"/>
    <w:rsid w:val="00D77CAD"/>
    <w:rsid w:val="00D84719"/>
    <w:rsid w:val="00D9184A"/>
    <w:rsid w:val="00DA1AA2"/>
    <w:rsid w:val="00DA6FB4"/>
    <w:rsid w:val="00DB4468"/>
    <w:rsid w:val="00DB7B57"/>
    <w:rsid w:val="00DD4960"/>
    <w:rsid w:val="00DD57D0"/>
    <w:rsid w:val="00DD7089"/>
    <w:rsid w:val="00DE53C1"/>
    <w:rsid w:val="00DF0E3B"/>
    <w:rsid w:val="00DF6C29"/>
    <w:rsid w:val="00E00873"/>
    <w:rsid w:val="00E21EC8"/>
    <w:rsid w:val="00E32A94"/>
    <w:rsid w:val="00E34CDD"/>
    <w:rsid w:val="00E432E3"/>
    <w:rsid w:val="00E43542"/>
    <w:rsid w:val="00E5319E"/>
    <w:rsid w:val="00E800CE"/>
    <w:rsid w:val="00EC0D97"/>
    <w:rsid w:val="00ED14BA"/>
    <w:rsid w:val="00ED4A25"/>
    <w:rsid w:val="00EF3066"/>
    <w:rsid w:val="00F15CE0"/>
    <w:rsid w:val="00F1623B"/>
    <w:rsid w:val="00F20914"/>
    <w:rsid w:val="00F20D39"/>
    <w:rsid w:val="00F23EB1"/>
    <w:rsid w:val="00F31181"/>
    <w:rsid w:val="00F34564"/>
    <w:rsid w:val="00F34771"/>
    <w:rsid w:val="00F43B67"/>
    <w:rsid w:val="00F45A51"/>
    <w:rsid w:val="00F72B66"/>
    <w:rsid w:val="00F77650"/>
    <w:rsid w:val="00FA2BB1"/>
    <w:rsid w:val="00FA5476"/>
    <w:rsid w:val="00FB1723"/>
    <w:rsid w:val="00FC34F3"/>
    <w:rsid w:val="00FD1C5A"/>
    <w:rsid w:val="00FD2DC8"/>
    <w:rsid w:val="00FD3C9F"/>
    <w:rsid w:val="00FE16B8"/>
    <w:rsid w:val="00FE31E2"/>
    <w:rsid w:val="00FF4F89"/>
    <w:rsid w:val="00FF5A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4970B"/>
  <w15:docId w15:val="{371E35F4-B9CA-4675-A876-81B3909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9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rsid w:val="009F6903"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9F6903"/>
    <w:pPr>
      <w:keepNext/>
      <w:numPr>
        <w:numId w:val="2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4A7A70"/>
    <w:pPr>
      <w:jc w:val="center"/>
    </w:pPr>
    <w:rPr>
      <w:rFonts w:ascii="Times New Roman" w:hAnsi="Times New Roman"/>
      <w:b/>
      <w:szCs w:val="24"/>
      <w:lang w:val="en-GB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6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\digitalisasi%202019\BAHAN%20UKK\Yoga%20Prasetyo\2145%20-%20TEKNIK%20KOMPUTER%20DAN%20JARINGAN%20-%20Ok\Paket1-2145-Teknik%20Komputer%20dan%20Jaringan\2145-P1-SPK-Teknik%20Komputer%20dan%20Jaring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EFB0-3C86-4769-BE99-F716BE4C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E:\2019\digitalisasi 2019\BAHAN UKK\Yoga Prasetyo\2145 - TEKNIK KOMPUTER DAN JARINGAN - Ok\Paket1-2145-Teknik Komputer dan Jaringan\2145-P1-SPK-Teknik Komputer dan Jaringan.dot</Template>
  <TotalTime>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6480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http://www.sekolah.sch.id/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mailto:Nama_Peserta@sekolah.sch.id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cp:lastModifiedBy>hadi darianto</cp:lastModifiedBy>
  <cp:revision>2</cp:revision>
  <cp:lastPrinted>2010-06-18T04:50:00Z</cp:lastPrinted>
  <dcterms:created xsi:type="dcterms:W3CDTF">2021-12-03T08:04:00Z</dcterms:created>
  <dcterms:modified xsi:type="dcterms:W3CDTF">2021-12-03T08:04:00Z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